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F4" w:rsidRDefault="0061055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6771951" cy="888921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951" cy="888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2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59"/>
    <w:rsid w:val="00610559"/>
    <w:rsid w:val="008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C33D-A6B9-489C-93E5-00E6159C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11D1440F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GMackilligan</dc:creator>
  <cp:keywords/>
  <dc:description/>
  <cp:lastModifiedBy>GMackilligan</cp:lastModifiedBy>
  <cp:revision>1</cp:revision>
  <dcterms:created xsi:type="dcterms:W3CDTF">2021-02-25T16:39:00Z</dcterms:created>
  <dcterms:modified xsi:type="dcterms:W3CDTF">2021-02-25T16:40:00Z</dcterms:modified>
</cp:coreProperties>
</file>