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3408A" w14:textId="67D4CF56" w:rsidR="00E55A27" w:rsidRPr="00E55A27" w:rsidRDefault="00AD706D" w:rsidP="00E55A27">
      <w:pPr>
        <w:rPr>
          <w:rFonts w:ascii="Comic Sans MS" w:hAnsi="Comic Sans MS"/>
          <w:bCs/>
          <w:lang w:val="en-US"/>
        </w:rPr>
      </w:pPr>
      <w:r>
        <w:rPr>
          <w:rFonts w:ascii="Comic Sans MS" w:hAnsi="Comic Sans MS"/>
          <w:bCs/>
          <w:lang w:val="en-US"/>
        </w:rPr>
        <w:t>Topic</w:t>
      </w:r>
      <w:r w:rsidR="00E55A27" w:rsidRPr="00E55A27">
        <w:rPr>
          <w:rFonts w:ascii="Comic Sans MS" w:hAnsi="Comic Sans MS"/>
          <w:bCs/>
          <w:lang w:val="en-US"/>
        </w:rPr>
        <w:t xml:space="preserve"> </w:t>
      </w:r>
      <w:r>
        <w:rPr>
          <w:rFonts w:ascii="Comic Sans MS" w:hAnsi="Comic Sans MS"/>
          <w:bCs/>
          <w:lang w:val="en-US"/>
        </w:rPr>
        <w:t>Ideas</w:t>
      </w:r>
      <w:r w:rsidR="00E55A27" w:rsidRPr="00E55A27">
        <w:rPr>
          <w:rFonts w:ascii="Comic Sans MS" w:hAnsi="Comic Sans MS"/>
          <w:bCs/>
          <w:lang w:val="en-US"/>
        </w:rPr>
        <w:t>: Ash</w:t>
      </w:r>
      <w:r w:rsidR="00EB6D82">
        <w:rPr>
          <w:rFonts w:ascii="Comic Sans MS" w:hAnsi="Comic Sans MS"/>
          <w:bCs/>
          <w:lang w:val="en-US"/>
        </w:rPr>
        <w:t xml:space="preserve"> &amp; Oak</w:t>
      </w:r>
      <w:r w:rsidR="00E55A27" w:rsidRPr="00E55A27">
        <w:rPr>
          <w:rFonts w:ascii="Comic Sans MS" w:hAnsi="Comic Sans MS"/>
          <w:bCs/>
          <w:lang w:val="en-US"/>
        </w:rPr>
        <w:t xml:space="preserve"> Class</w:t>
      </w:r>
      <w:r w:rsidR="000725FD">
        <w:rPr>
          <w:rFonts w:ascii="Comic Sans MS" w:hAnsi="Comic Sans MS"/>
          <w:bCs/>
          <w:lang w:val="en-US"/>
        </w:rPr>
        <w:t xml:space="preserve"> </w:t>
      </w:r>
      <w:proofErr w:type="gramStart"/>
      <w:r w:rsidR="00EC0A54">
        <w:rPr>
          <w:rFonts w:ascii="Comic Sans MS" w:hAnsi="Comic Sans MS"/>
          <w:bCs/>
          <w:lang w:val="en-US"/>
        </w:rPr>
        <w:t>5.1.2021</w:t>
      </w:r>
      <w:r w:rsidR="00BB57DC">
        <w:rPr>
          <w:rFonts w:ascii="Comic Sans MS" w:hAnsi="Comic Sans MS"/>
          <w:bCs/>
          <w:lang w:val="en-US"/>
        </w:rPr>
        <w:t xml:space="preserve"> </w:t>
      </w:r>
      <w:r w:rsidR="000725FD">
        <w:rPr>
          <w:rFonts w:ascii="Comic Sans MS" w:hAnsi="Comic Sans MS"/>
          <w:bCs/>
          <w:lang w:val="en-US"/>
        </w:rPr>
        <w:t xml:space="preserve"> Week</w:t>
      </w:r>
      <w:proofErr w:type="gramEnd"/>
      <w:r w:rsidR="000725FD">
        <w:rPr>
          <w:rFonts w:ascii="Comic Sans MS" w:hAnsi="Comic Sans MS"/>
          <w:bCs/>
          <w:lang w:val="en-US"/>
        </w:rPr>
        <w:t xml:space="preserve"> </w:t>
      </w:r>
      <w:r w:rsidR="00BB57DC">
        <w:rPr>
          <w:rFonts w:ascii="Comic Sans MS" w:hAnsi="Comic Sans MS"/>
          <w:bCs/>
          <w:lang w:val="en-US"/>
        </w:rPr>
        <w:t>1</w:t>
      </w:r>
      <w:r w:rsidR="00ED1964">
        <w:rPr>
          <w:rFonts w:ascii="Comic Sans MS" w:hAnsi="Comic Sans MS"/>
          <w:bCs/>
          <w:lang w:val="en-US"/>
        </w:rPr>
        <w:t xml:space="preserve"> </w:t>
      </w:r>
    </w:p>
    <w:tbl>
      <w:tblPr>
        <w:tblStyle w:val="TableGrid"/>
        <w:tblW w:w="0" w:type="auto"/>
        <w:tblInd w:w="1841" w:type="dxa"/>
        <w:tblLayout w:type="fixed"/>
        <w:tblLook w:val="04A0" w:firstRow="1" w:lastRow="0" w:firstColumn="1" w:lastColumn="0" w:noHBand="0" w:noVBand="1"/>
      </w:tblPr>
      <w:tblGrid>
        <w:gridCol w:w="2711"/>
        <w:gridCol w:w="3799"/>
      </w:tblGrid>
      <w:tr w:rsidR="007C3CD6" w:rsidRPr="00E55A27" w14:paraId="4E16D8B8" w14:textId="77777777" w:rsidTr="00EE107B">
        <w:tc>
          <w:tcPr>
            <w:tcW w:w="2711" w:type="dxa"/>
          </w:tcPr>
          <w:p w14:paraId="693003CA" w14:textId="7A314CFB" w:rsidR="007C3CD6" w:rsidRPr="000B2524" w:rsidRDefault="007C3CD6" w:rsidP="00EC0A54">
            <w:pPr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sz w:val="20"/>
                <w:szCs w:val="28"/>
              </w:rPr>
              <w:t xml:space="preserve">Whole class introduction </w:t>
            </w:r>
          </w:p>
        </w:tc>
        <w:tc>
          <w:tcPr>
            <w:tcW w:w="3799" w:type="dxa"/>
          </w:tcPr>
          <w:p w14:paraId="720E4C3F" w14:textId="0A6B2F35" w:rsidR="007C3CD6" w:rsidRPr="00E55A27" w:rsidRDefault="007C3CD6" w:rsidP="00E55A27">
            <w:pPr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Activities </w:t>
            </w:r>
          </w:p>
        </w:tc>
      </w:tr>
      <w:tr w:rsidR="007C3CD6" w:rsidRPr="00E55A27" w14:paraId="3870843E" w14:textId="77777777" w:rsidTr="00EE107B">
        <w:trPr>
          <w:cantSplit/>
          <w:trHeight w:val="2220"/>
        </w:trPr>
        <w:tc>
          <w:tcPr>
            <w:tcW w:w="2711" w:type="dxa"/>
          </w:tcPr>
          <w:p w14:paraId="479DA458" w14:textId="77777777" w:rsidR="007C3CD6" w:rsidRDefault="007C3CD6" w:rsidP="00295B0A">
            <w:pPr>
              <w:rPr>
                <w:rFonts w:ascii="Comic Sans MS" w:hAnsi="Comic Sans MS"/>
                <w:bCs/>
                <w:iCs/>
                <w:sz w:val="16"/>
                <w:szCs w:val="20"/>
                <w:lang w:val="en-US"/>
              </w:rPr>
            </w:pPr>
          </w:p>
          <w:p w14:paraId="47303E22" w14:textId="77777777" w:rsidR="007C3CD6" w:rsidRDefault="007C3CD6" w:rsidP="00295B0A">
            <w:pPr>
              <w:rPr>
                <w:rFonts w:ascii="Comic Sans MS" w:hAnsi="Comic Sans MS"/>
                <w:bCs/>
                <w:iCs/>
                <w:sz w:val="16"/>
                <w:szCs w:val="20"/>
                <w:lang w:val="en-US"/>
              </w:rPr>
            </w:pPr>
          </w:p>
          <w:p w14:paraId="27C32718" w14:textId="4100A0B0" w:rsidR="007C3CD6" w:rsidRDefault="007C3CD6" w:rsidP="00295B0A">
            <w:pPr>
              <w:rPr>
                <w:rFonts w:ascii="Comic Sans MS" w:hAnsi="Comic Sans MS"/>
                <w:bCs/>
                <w:iCs/>
                <w:sz w:val="16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20"/>
                <w:lang w:val="en-US"/>
              </w:rPr>
              <w:t xml:space="preserve">Talk about winter and what happens. </w:t>
            </w:r>
          </w:p>
          <w:p w14:paraId="427751E0" w14:textId="77777777" w:rsidR="007C3CD6" w:rsidRDefault="007C3CD6" w:rsidP="00295B0A">
            <w:pPr>
              <w:rPr>
                <w:rFonts w:ascii="Comic Sans MS" w:hAnsi="Comic Sans MS"/>
                <w:bCs/>
                <w:iCs/>
                <w:sz w:val="16"/>
                <w:szCs w:val="20"/>
                <w:lang w:val="en-US"/>
              </w:rPr>
            </w:pPr>
          </w:p>
          <w:p w14:paraId="7273D51B" w14:textId="04BF85A9" w:rsidR="007C3CD6" w:rsidRDefault="007C3CD6" w:rsidP="00295B0A">
            <w:pPr>
              <w:rPr>
                <w:rFonts w:ascii="Comic Sans MS" w:hAnsi="Comic Sans MS"/>
                <w:bCs/>
                <w:iCs/>
                <w:sz w:val="16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20"/>
                <w:lang w:val="en-US"/>
              </w:rPr>
              <w:t xml:space="preserve">What do you see in winter? </w:t>
            </w:r>
          </w:p>
          <w:p w14:paraId="025C1270" w14:textId="77777777" w:rsidR="007C3CD6" w:rsidRDefault="007C3CD6" w:rsidP="00295B0A">
            <w:pPr>
              <w:rPr>
                <w:rFonts w:ascii="Comic Sans MS" w:hAnsi="Comic Sans MS"/>
                <w:bCs/>
                <w:iCs/>
                <w:sz w:val="16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20"/>
                <w:lang w:val="en-US"/>
              </w:rPr>
              <w:t>What do you wear?</w:t>
            </w:r>
          </w:p>
          <w:p w14:paraId="7EE25A69" w14:textId="41DBE4B9" w:rsidR="007C3CD6" w:rsidRPr="002D0424" w:rsidRDefault="007C3CD6" w:rsidP="00295B0A">
            <w:pPr>
              <w:rPr>
                <w:rFonts w:ascii="Comic Sans MS" w:hAnsi="Comic Sans MS"/>
                <w:bCs/>
                <w:iCs/>
                <w:sz w:val="16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20"/>
                <w:lang w:val="en-US"/>
              </w:rPr>
              <w:t>What do the animals do?</w:t>
            </w:r>
          </w:p>
        </w:tc>
        <w:tc>
          <w:tcPr>
            <w:tcW w:w="3799" w:type="dxa"/>
          </w:tcPr>
          <w:p w14:paraId="6788E988" w14:textId="77777777" w:rsidR="007C3CD6" w:rsidRDefault="007C3CD6" w:rsidP="000725FD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From next week start a weekly weather chart to see the changes from winter into spring. </w:t>
            </w:r>
          </w:p>
          <w:p w14:paraId="1EC9F062" w14:textId="77777777" w:rsidR="007C3CD6" w:rsidRDefault="007C3CD6" w:rsidP="000725FD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2E110AD1" w14:textId="77777777" w:rsidR="007C3CD6" w:rsidRDefault="007C3CD6" w:rsidP="000725FD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Watch the winter </w:t>
            </w:r>
            <w:proofErr w:type="spellStart"/>
            <w:r>
              <w:rPr>
                <w:rFonts w:ascii="Comic Sans MS" w:hAnsi="Comic Sans MS"/>
                <w:sz w:val="16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16"/>
                <w:szCs w:val="20"/>
              </w:rPr>
              <w:t xml:space="preserve"> and talk about which items belong to which season then click on the image to see where it does belong. </w:t>
            </w:r>
          </w:p>
          <w:p w14:paraId="39EB3CF6" w14:textId="77777777" w:rsidR="007C3CD6" w:rsidRDefault="007C3CD6" w:rsidP="000725FD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4CB37CA8" w14:textId="78B0F353" w:rsidR="007C3CD6" w:rsidRPr="002D0424" w:rsidRDefault="007C3CD6" w:rsidP="000725FD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Create a picture of your favourite season. </w:t>
            </w:r>
          </w:p>
        </w:tc>
        <w:bookmarkStart w:id="0" w:name="_GoBack"/>
        <w:bookmarkEnd w:id="0"/>
      </w:tr>
      <w:tr w:rsidR="007C3CD6" w:rsidRPr="00E55A27" w14:paraId="77E920AE" w14:textId="77777777" w:rsidTr="00EE107B">
        <w:trPr>
          <w:cantSplit/>
          <w:trHeight w:val="2544"/>
        </w:trPr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12EC" w14:textId="77777777" w:rsidR="007C3CD6" w:rsidRDefault="007C3CD6" w:rsidP="00B35728">
            <w:pPr>
              <w:rPr>
                <w:rFonts w:ascii="Comic Sans MS" w:hAnsi="Comic Sans MS"/>
                <w:bCs/>
                <w:sz w:val="14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14"/>
                <w:szCs w:val="20"/>
                <w:lang w:val="en-US"/>
              </w:rPr>
              <w:t>Look for signs of changing seasons</w:t>
            </w:r>
          </w:p>
          <w:p w14:paraId="6F470912" w14:textId="069592F3" w:rsidR="007C3CD6" w:rsidRPr="002D0424" w:rsidRDefault="007C3CD6" w:rsidP="00B35728">
            <w:pPr>
              <w:rPr>
                <w:rFonts w:ascii="Comic Sans MS" w:hAnsi="Comic Sans MS"/>
                <w:bCs/>
                <w:sz w:val="14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14"/>
                <w:szCs w:val="20"/>
                <w:lang w:val="en-US"/>
              </w:rPr>
              <w:t xml:space="preserve">Talk about what you see/ smell/ hear. 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BFED" w14:textId="77777777" w:rsidR="007C3CD6" w:rsidRDefault="007C3CD6" w:rsidP="00EC0A54">
            <w:pPr>
              <w:rPr>
                <w:rFonts w:ascii="Comic Sans MS" w:hAnsi="Comic Sans MS"/>
                <w:bCs/>
                <w:sz w:val="14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14"/>
                <w:szCs w:val="20"/>
                <w:lang w:val="en-US"/>
              </w:rPr>
              <w:t xml:space="preserve">Go on a season walk and take photos that show the changing seasons. </w:t>
            </w:r>
          </w:p>
          <w:p w14:paraId="2F6E2CAB" w14:textId="77777777" w:rsidR="007C3CD6" w:rsidRDefault="007C3CD6" w:rsidP="00EC0A54">
            <w:pPr>
              <w:rPr>
                <w:rFonts w:ascii="Comic Sans MS" w:hAnsi="Comic Sans MS"/>
                <w:bCs/>
                <w:sz w:val="14"/>
                <w:szCs w:val="20"/>
                <w:lang w:val="en-US"/>
              </w:rPr>
            </w:pPr>
          </w:p>
          <w:p w14:paraId="1333D9A0" w14:textId="6ACBDF73" w:rsidR="007C3CD6" w:rsidRPr="002D0424" w:rsidRDefault="007C3CD6" w:rsidP="00EC0A54">
            <w:pPr>
              <w:rPr>
                <w:rFonts w:ascii="Comic Sans MS" w:hAnsi="Comic Sans MS"/>
                <w:bCs/>
                <w:sz w:val="14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sz w:val="14"/>
                <w:szCs w:val="20"/>
                <w:lang w:val="en-US"/>
              </w:rPr>
              <w:t>Eg</w:t>
            </w:r>
            <w:proofErr w:type="spellEnd"/>
            <w:r>
              <w:rPr>
                <w:rFonts w:ascii="Comic Sans MS" w:hAnsi="Comic Sans MS"/>
                <w:bCs/>
                <w:sz w:val="14"/>
                <w:szCs w:val="20"/>
                <w:lang w:val="en-US"/>
              </w:rPr>
              <w:t xml:space="preserve">: bulbs emerging, frost, blossom growing etc. </w:t>
            </w:r>
          </w:p>
        </w:tc>
      </w:tr>
      <w:tr w:rsidR="007C3CD6" w:rsidRPr="00E55A27" w14:paraId="2992B494" w14:textId="77777777" w:rsidTr="00EE107B">
        <w:trPr>
          <w:cantSplit/>
          <w:trHeight w:val="836"/>
        </w:trPr>
        <w:tc>
          <w:tcPr>
            <w:tcW w:w="2711" w:type="dxa"/>
          </w:tcPr>
          <w:p w14:paraId="6275A9A6" w14:textId="2D397BEB" w:rsidR="007C3CD6" w:rsidRPr="002D0424" w:rsidRDefault="007C3CD6" w:rsidP="000725FD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20"/>
                <w:lang w:val="en-US"/>
              </w:rPr>
              <w:t xml:space="preserve">Be able to describe the different seasons. </w:t>
            </w:r>
          </w:p>
        </w:tc>
        <w:tc>
          <w:tcPr>
            <w:tcW w:w="3799" w:type="dxa"/>
          </w:tcPr>
          <w:p w14:paraId="535847EE" w14:textId="6AA0C5EE" w:rsidR="007C3CD6" w:rsidRDefault="007C3CD6" w:rsidP="008D5DE6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20"/>
                <w:lang w:val="en-US"/>
              </w:rPr>
              <w:t>Read online books about the seasons.</w:t>
            </w:r>
          </w:p>
          <w:p w14:paraId="34D63A04" w14:textId="578C4F30" w:rsidR="007C3CD6" w:rsidRDefault="007C3CD6" w:rsidP="008D5DE6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  <w:hyperlink r:id="rId5" w:history="1">
              <w:r w:rsidRPr="00012266">
                <w:rPr>
                  <w:rStyle w:val="Hyperlink"/>
                  <w:rFonts w:ascii="Comic Sans MS" w:hAnsi="Comic Sans MS"/>
                  <w:bCs/>
                  <w:sz w:val="16"/>
                  <w:szCs w:val="20"/>
                  <w:lang w:val="en-US"/>
                </w:rPr>
                <w:t>https://www.youtube.com/watch?v=ptBop3HCvxM</w:t>
              </w:r>
            </w:hyperlink>
          </w:p>
          <w:p w14:paraId="624DF3F0" w14:textId="31F2BB26" w:rsidR="007C3CD6" w:rsidRDefault="007C3CD6" w:rsidP="008D5DE6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20"/>
                <w:lang w:val="en-US"/>
              </w:rPr>
              <w:t xml:space="preserve"> Talk to the children about ‘fall’ meaning autumn. </w:t>
            </w:r>
          </w:p>
          <w:p w14:paraId="74909B3F" w14:textId="77777777" w:rsidR="007C3CD6" w:rsidRDefault="007C3CD6" w:rsidP="008D5DE6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</w:p>
          <w:p w14:paraId="5EAD450F" w14:textId="5C22091D" w:rsidR="007C3CD6" w:rsidRDefault="007C3CD6" w:rsidP="008D5DE6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20"/>
                <w:lang w:val="en-US"/>
              </w:rPr>
              <w:t xml:space="preserve">Watch any information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20"/>
                <w:lang w:val="en-US"/>
              </w:rPr>
              <w:t>programmes</w:t>
            </w:r>
            <w:proofErr w:type="spellEnd"/>
            <w:r>
              <w:rPr>
                <w:rFonts w:ascii="Comic Sans MS" w:hAnsi="Comic Sans MS"/>
                <w:bCs/>
                <w:sz w:val="16"/>
                <w:szCs w:val="20"/>
                <w:lang w:val="en-US"/>
              </w:rPr>
              <w:t>:</w:t>
            </w:r>
          </w:p>
          <w:p w14:paraId="1C7AB542" w14:textId="483074F8" w:rsidR="007C3CD6" w:rsidRDefault="007C3CD6" w:rsidP="008D5DE6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  <w:hyperlink r:id="rId6" w:history="1">
              <w:r w:rsidRPr="00012266">
                <w:rPr>
                  <w:rStyle w:val="Hyperlink"/>
                  <w:rFonts w:ascii="Comic Sans MS" w:hAnsi="Comic Sans MS"/>
                  <w:bCs/>
                  <w:sz w:val="16"/>
                  <w:szCs w:val="20"/>
                  <w:lang w:val="en-US"/>
                </w:rPr>
                <w:t>https://www.youtube.com/watch?v=VYpGBtR8Lbs</w:t>
              </w:r>
            </w:hyperlink>
          </w:p>
          <w:p w14:paraId="2C5B0D17" w14:textId="77777777" w:rsidR="007C3CD6" w:rsidRDefault="007C3CD6" w:rsidP="008D5DE6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</w:p>
          <w:p w14:paraId="4C3B7F2E" w14:textId="70F18D97" w:rsidR="007C3CD6" w:rsidRDefault="007C3CD6" w:rsidP="008D5DE6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  <w:hyperlink r:id="rId7" w:history="1">
              <w:r w:rsidRPr="00012266">
                <w:rPr>
                  <w:rStyle w:val="Hyperlink"/>
                  <w:rFonts w:ascii="Comic Sans MS" w:hAnsi="Comic Sans MS"/>
                  <w:bCs/>
                  <w:sz w:val="16"/>
                  <w:szCs w:val="20"/>
                  <w:lang w:val="en-US"/>
                </w:rPr>
                <w:t>https://www.youtube.com/watch?v=X0Bv6hchrg0</w:t>
              </w:r>
            </w:hyperlink>
          </w:p>
          <w:p w14:paraId="1E060D35" w14:textId="77777777" w:rsidR="007C3CD6" w:rsidRDefault="007C3CD6" w:rsidP="008D5DE6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</w:p>
          <w:p w14:paraId="42563E34" w14:textId="77777777" w:rsidR="007C3CD6" w:rsidRDefault="007C3CD6" w:rsidP="008D5DE6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</w:p>
          <w:p w14:paraId="259831C0" w14:textId="77777777" w:rsidR="007C3CD6" w:rsidRDefault="007C3CD6" w:rsidP="008D5DE6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20"/>
                <w:lang w:val="en-US"/>
              </w:rPr>
              <w:t xml:space="preserve">Read the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20"/>
                <w:lang w:val="en-US"/>
              </w:rPr>
              <w:t>BugClub</w:t>
            </w:r>
            <w:proofErr w:type="spellEnd"/>
            <w:r>
              <w:rPr>
                <w:rFonts w:ascii="Comic Sans MS" w:hAnsi="Comic Sans MS"/>
                <w:bCs/>
                <w:sz w:val="16"/>
                <w:szCs w:val="20"/>
                <w:lang w:val="en-US"/>
              </w:rPr>
              <w:t xml:space="preserve"> book ‘Winter’ with your child. </w:t>
            </w:r>
          </w:p>
          <w:p w14:paraId="27AA8408" w14:textId="77777777" w:rsidR="007C3CD6" w:rsidRDefault="007C3CD6" w:rsidP="008D5DE6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20"/>
                <w:lang w:val="en-US"/>
              </w:rPr>
              <w:t xml:space="preserve">(This has been added to your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20"/>
                <w:lang w:val="en-US"/>
              </w:rPr>
              <w:t>BugClub</w:t>
            </w:r>
            <w:proofErr w:type="spellEnd"/>
            <w:r>
              <w:rPr>
                <w:rFonts w:ascii="Comic Sans MS" w:hAnsi="Comic Sans MS"/>
                <w:bCs/>
                <w:sz w:val="16"/>
                <w:szCs w:val="20"/>
                <w:lang w:val="en-US"/>
              </w:rPr>
              <w:t xml:space="preserve"> books)</w:t>
            </w:r>
          </w:p>
          <w:p w14:paraId="56FA3911" w14:textId="7B668934" w:rsidR="007C3CD6" w:rsidRPr="002D0424" w:rsidRDefault="007C3CD6" w:rsidP="008D5DE6">
            <w:pPr>
              <w:rPr>
                <w:rFonts w:ascii="Comic Sans MS" w:hAnsi="Comic Sans MS"/>
                <w:bCs/>
                <w:sz w:val="16"/>
                <w:szCs w:val="20"/>
                <w:lang w:val="en-US"/>
              </w:rPr>
            </w:pPr>
          </w:p>
        </w:tc>
      </w:tr>
    </w:tbl>
    <w:p w14:paraId="0FC247BC" w14:textId="4CFEC84A" w:rsidR="00E55A27" w:rsidRDefault="00E55A27"/>
    <w:sectPr w:rsidR="00E55A27" w:rsidSect="00EE107B">
      <w:pgSz w:w="11907" w:h="16840" w:code="9"/>
      <w:pgMar w:top="1247" w:right="993" w:bottom="124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51641"/>
    <w:multiLevelType w:val="hybridMultilevel"/>
    <w:tmpl w:val="82709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37736"/>
    <w:multiLevelType w:val="hybridMultilevel"/>
    <w:tmpl w:val="B48AAE04"/>
    <w:lvl w:ilvl="0" w:tplc="B830AA7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27"/>
    <w:rsid w:val="00050F6D"/>
    <w:rsid w:val="000725FD"/>
    <w:rsid w:val="000B2524"/>
    <w:rsid w:val="00295B0A"/>
    <w:rsid w:val="002D0424"/>
    <w:rsid w:val="003875B6"/>
    <w:rsid w:val="003B77B1"/>
    <w:rsid w:val="00405755"/>
    <w:rsid w:val="004C1119"/>
    <w:rsid w:val="004E21CA"/>
    <w:rsid w:val="005D78D7"/>
    <w:rsid w:val="0078256F"/>
    <w:rsid w:val="007C3CD6"/>
    <w:rsid w:val="008B609A"/>
    <w:rsid w:val="008D5DE6"/>
    <w:rsid w:val="009D69DF"/>
    <w:rsid w:val="00AD27E5"/>
    <w:rsid w:val="00AD706D"/>
    <w:rsid w:val="00B35728"/>
    <w:rsid w:val="00B41A99"/>
    <w:rsid w:val="00BB57DC"/>
    <w:rsid w:val="00D03741"/>
    <w:rsid w:val="00D54FE4"/>
    <w:rsid w:val="00E55A27"/>
    <w:rsid w:val="00E61A95"/>
    <w:rsid w:val="00EB6D82"/>
    <w:rsid w:val="00EC0A54"/>
    <w:rsid w:val="00ED1964"/>
    <w:rsid w:val="00EE107B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FFE8"/>
  <w15:docId w15:val="{A15E13F8-47C7-4B6A-BD1E-BB170C81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725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F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725FD"/>
    <w:rPr>
      <w:rFonts w:ascii="Times New Roman" w:eastAsia="Times New Roman" w:hAnsi="Times New Roman" w:cs="Times New Roman"/>
      <w:szCs w:val="20"/>
      <w:u w:val="single"/>
      <w:lang w:val="en-US" w:eastAsia="en-GB"/>
    </w:rPr>
  </w:style>
  <w:style w:type="character" w:styleId="Hyperlink">
    <w:name w:val="Hyperlink"/>
    <w:rsid w:val="002D04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0Bv6hchrg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YpGBtR8Lbs" TargetMode="External"/><Relationship Id="rId5" Type="http://schemas.openxmlformats.org/officeDocument/2006/relationships/hyperlink" Target="https://www.youtube.com/watch?v=ptBop3HCvx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4DD7BBA9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Gunn</dc:creator>
  <cp:lastModifiedBy>CGunn</cp:lastModifiedBy>
  <cp:revision>2</cp:revision>
  <cp:lastPrinted>2019-10-18T16:22:00Z</cp:lastPrinted>
  <dcterms:created xsi:type="dcterms:W3CDTF">2021-01-05T11:29:00Z</dcterms:created>
  <dcterms:modified xsi:type="dcterms:W3CDTF">2021-01-05T11:29:00Z</dcterms:modified>
</cp:coreProperties>
</file>