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3408A" w14:textId="1E4F3CEB" w:rsidR="00E55A27" w:rsidRPr="00E55A27" w:rsidRDefault="00E55A27" w:rsidP="00E55A27">
      <w:pPr>
        <w:rPr>
          <w:rFonts w:ascii="Comic Sans MS" w:hAnsi="Comic Sans MS"/>
          <w:bCs/>
          <w:lang w:val="en-US"/>
        </w:rPr>
      </w:pPr>
      <w:r w:rsidRPr="00E55A27">
        <w:rPr>
          <w:rFonts w:ascii="Comic Sans MS" w:hAnsi="Comic Sans MS"/>
          <w:bCs/>
          <w:lang w:val="en-US"/>
        </w:rPr>
        <w:t>Literacy Plan: Ash</w:t>
      </w:r>
      <w:r w:rsidR="00EB6D82">
        <w:rPr>
          <w:rFonts w:ascii="Comic Sans MS" w:hAnsi="Comic Sans MS"/>
          <w:bCs/>
          <w:lang w:val="en-US"/>
        </w:rPr>
        <w:t xml:space="preserve"> &amp; Oak</w:t>
      </w:r>
      <w:r w:rsidRPr="00E55A27">
        <w:rPr>
          <w:rFonts w:ascii="Comic Sans MS" w:hAnsi="Comic Sans MS"/>
          <w:bCs/>
          <w:lang w:val="en-US"/>
        </w:rPr>
        <w:t xml:space="preserve"> Class</w:t>
      </w:r>
      <w:r w:rsidR="000725FD">
        <w:rPr>
          <w:rFonts w:ascii="Comic Sans MS" w:hAnsi="Comic Sans MS"/>
          <w:bCs/>
          <w:lang w:val="en-US"/>
        </w:rPr>
        <w:t xml:space="preserve"> </w:t>
      </w:r>
      <w:proofErr w:type="gramStart"/>
      <w:r w:rsidR="00EC0A54">
        <w:rPr>
          <w:rFonts w:ascii="Comic Sans MS" w:hAnsi="Comic Sans MS"/>
          <w:bCs/>
          <w:lang w:val="en-US"/>
        </w:rPr>
        <w:t>5.1.2021</w:t>
      </w:r>
      <w:r w:rsidR="00BB57DC">
        <w:rPr>
          <w:rFonts w:ascii="Comic Sans MS" w:hAnsi="Comic Sans MS"/>
          <w:bCs/>
          <w:lang w:val="en-US"/>
        </w:rPr>
        <w:t xml:space="preserve"> </w:t>
      </w:r>
      <w:r w:rsidR="000725FD">
        <w:rPr>
          <w:rFonts w:ascii="Comic Sans MS" w:hAnsi="Comic Sans MS"/>
          <w:bCs/>
          <w:lang w:val="en-US"/>
        </w:rPr>
        <w:t xml:space="preserve"> Week</w:t>
      </w:r>
      <w:proofErr w:type="gramEnd"/>
      <w:r w:rsidR="000725FD">
        <w:rPr>
          <w:rFonts w:ascii="Comic Sans MS" w:hAnsi="Comic Sans MS"/>
          <w:bCs/>
          <w:lang w:val="en-US"/>
        </w:rPr>
        <w:t xml:space="preserve"> </w:t>
      </w:r>
      <w:r w:rsidR="00BB57DC">
        <w:rPr>
          <w:rFonts w:ascii="Comic Sans MS" w:hAnsi="Comic Sans MS"/>
          <w:bCs/>
          <w:lang w:val="en-US"/>
        </w:rPr>
        <w:t>1</w:t>
      </w:r>
      <w:r w:rsidR="00ED1964">
        <w:rPr>
          <w:rFonts w:ascii="Comic Sans MS" w:hAnsi="Comic Sans MS"/>
          <w:bCs/>
          <w:lang w:val="en-US"/>
        </w:rPr>
        <w:t xml:space="preserve"> (resources needed in ‘resources folder’)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25"/>
        <w:gridCol w:w="2711"/>
        <w:gridCol w:w="3799"/>
        <w:gridCol w:w="1701"/>
      </w:tblGrid>
      <w:tr w:rsidR="00295B0A" w:rsidRPr="00E55A27" w14:paraId="4E16D8B8" w14:textId="77777777" w:rsidTr="00AD27E5">
        <w:tc>
          <w:tcPr>
            <w:tcW w:w="709" w:type="dxa"/>
          </w:tcPr>
          <w:p w14:paraId="39F3D2A5" w14:textId="77777777" w:rsidR="00295B0A" w:rsidRPr="00E55A27" w:rsidRDefault="00295B0A" w:rsidP="00E55A27">
            <w:pPr>
              <w:rPr>
                <w:rFonts w:ascii="Comic Sans MS" w:hAnsi="Comic Sans MS"/>
                <w:bCs/>
                <w:lang w:val="en-US"/>
              </w:rPr>
            </w:pPr>
          </w:p>
        </w:tc>
        <w:tc>
          <w:tcPr>
            <w:tcW w:w="1825" w:type="dxa"/>
          </w:tcPr>
          <w:p w14:paraId="7E784466" w14:textId="77777777" w:rsidR="00295B0A" w:rsidRPr="000B2524" w:rsidRDefault="00295B0A" w:rsidP="00E55A27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0B2524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Learning Objective </w:t>
            </w:r>
          </w:p>
          <w:p w14:paraId="257734C4" w14:textId="1997F422" w:rsidR="00295B0A" w:rsidRPr="00E55A27" w:rsidRDefault="00295B0A" w:rsidP="00E55A27">
            <w:pPr>
              <w:rPr>
                <w:rFonts w:ascii="Comic Sans MS" w:hAnsi="Comic Sans MS"/>
                <w:bCs/>
                <w:lang w:val="en-US"/>
              </w:rPr>
            </w:pPr>
          </w:p>
        </w:tc>
        <w:tc>
          <w:tcPr>
            <w:tcW w:w="2711" w:type="dxa"/>
          </w:tcPr>
          <w:p w14:paraId="693003CA" w14:textId="7A314CFB" w:rsidR="00295B0A" w:rsidRPr="000B2524" w:rsidRDefault="00295B0A" w:rsidP="00EC0A54">
            <w:pPr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sz w:val="20"/>
                <w:szCs w:val="28"/>
              </w:rPr>
              <w:t xml:space="preserve">Whole class introduction </w:t>
            </w:r>
          </w:p>
        </w:tc>
        <w:tc>
          <w:tcPr>
            <w:tcW w:w="3799" w:type="dxa"/>
          </w:tcPr>
          <w:p w14:paraId="757D888D" w14:textId="77777777" w:rsidR="00295B0A" w:rsidRDefault="00295B0A" w:rsidP="00E55A27">
            <w:pPr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Activities </w:t>
            </w:r>
          </w:p>
          <w:p w14:paraId="6BEC7F02" w14:textId="77777777" w:rsidR="00295B0A" w:rsidRDefault="00295B0A" w:rsidP="00E55A27">
            <w:pPr>
              <w:rPr>
                <w:rFonts w:ascii="Comic Sans MS" w:hAnsi="Comic Sans MS"/>
                <w:bCs/>
                <w:lang w:val="en-US"/>
              </w:rPr>
            </w:pPr>
          </w:p>
          <w:p w14:paraId="720E4C3F" w14:textId="3EA3031A" w:rsidR="00295B0A" w:rsidRPr="00E55A27" w:rsidRDefault="00295B0A" w:rsidP="00E55A27">
            <w:pPr>
              <w:rPr>
                <w:rFonts w:ascii="Comic Sans MS" w:hAnsi="Comic Sans MS"/>
                <w:bCs/>
                <w:lang w:val="en-US"/>
              </w:rPr>
            </w:pPr>
          </w:p>
        </w:tc>
        <w:tc>
          <w:tcPr>
            <w:tcW w:w="1701" w:type="dxa"/>
          </w:tcPr>
          <w:p w14:paraId="2990145C" w14:textId="659D36ED" w:rsidR="00295B0A" w:rsidRPr="00E55A27" w:rsidRDefault="00295B0A" w:rsidP="00E55A27">
            <w:pPr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Key Vocabulary </w:t>
            </w:r>
          </w:p>
        </w:tc>
      </w:tr>
      <w:tr w:rsidR="00295B0A" w:rsidRPr="00E55A27" w14:paraId="3870843E" w14:textId="77777777" w:rsidTr="002D0424">
        <w:trPr>
          <w:cantSplit/>
          <w:trHeight w:val="2220"/>
        </w:trPr>
        <w:tc>
          <w:tcPr>
            <w:tcW w:w="709" w:type="dxa"/>
            <w:textDirection w:val="btLr"/>
          </w:tcPr>
          <w:p w14:paraId="773EAE29" w14:textId="5A49CF04" w:rsidR="00295B0A" w:rsidRPr="00E55A27" w:rsidRDefault="00ED1964" w:rsidP="000725FD">
            <w:pPr>
              <w:ind w:left="113" w:right="113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Weds</w:t>
            </w:r>
          </w:p>
        </w:tc>
        <w:tc>
          <w:tcPr>
            <w:tcW w:w="1825" w:type="dxa"/>
          </w:tcPr>
          <w:p w14:paraId="416E3C60" w14:textId="77777777" w:rsidR="00295B0A" w:rsidRPr="002D0424" w:rsidRDefault="00295B0A" w:rsidP="002D0424">
            <w:pPr>
              <w:rPr>
                <w:rFonts w:ascii="Comic Sans MS" w:hAnsi="Comic Sans MS"/>
                <w:sz w:val="16"/>
              </w:rPr>
            </w:pPr>
          </w:p>
          <w:p w14:paraId="4F4301A4" w14:textId="77777777" w:rsidR="00295B0A" w:rsidRDefault="00295B0A" w:rsidP="002D0424">
            <w:pPr>
              <w:rPr>
                <w:rFonts w:ascii="Comic Sans MS" w:hAnsi="Comic Sans MS"/>
                <w:color w:val="70AD47" w:themeColor="accent6"/>
                <w:sz w:val="16"/>
              </w:rPr>
            </w:pPr>
            <w:r w:rsidRPr="002D0424">
              <w:rPr>
                <w:rFonts w:ascii="Comic Sans MS" w:hAnsi="Comic Sans MS"/>
                <w:color w:val="70AD47" w:themeColor="accent6"/>
                <w:sz w:val="16"/>
              </w:rPr>
              <w:t xml:space="preserve">Can I </w:t>
            </w:r>
            <w:r>
              <w:rPr>
                <w:rFonts w:ascii="Comic Sans MS" w:hAnsi="Comic Sans MS"/>
                <w:color w:val="70AD47" w:themeColor="accent6"/>
                <w:sz w:val="16"/>
              </w:rPr>
              <w:t>write sentences about my Christmas holiday?</w:t>
            </w:r>
          </w:p>
          <w:p w14:paraId="3D0F135B" w14:textId="58A2DE59" w:rsidR="00295B0A" w:rsidRPr="002D0424" w:rsidRDefault="00295B0A" w:rsidP="002D0424">
            <w:pPr>
              <w:rPr>
                <w:rFonts w:ascii="Comic Sans MS" w:hAnsi="Comic Sans MS"/>
                <w:color w:val="70AD47" w:themeColor="accent6"/>
                <w:sz w:val="16"/>
              </w:rPr>
            </w:pPr>
            <w:r>
              <w:rPr>
                <w:rFonts w:ascii="Comic Sans MS" w:hAnsi="Comic Sans MS"/>
                <w:color w:val="70AD47" w:themeColor="accent6"/>
                <w:sz w:val="16"/>
              </w:rPr>
              <w:t xml:space="preserve"> </w:t>
            </w:r>
          </w:p>
          <w:p w14:paraId="3AAC4BBD" w14:textId="2CCCFE42" w:rsidR="00295B0A" w:rsidRPr="002D0424" w:rsidRDefault="00295B0A" w:rsidP="002D0424">
            <w:pPr>
              <w:rPr>
                <w:rFonts w:ascii="Comic Sans MS" w:hAnsi="Comic Sans MS"/>
                <w:bCs/>
                <w:i/>
                <w:sz w:val="16"/>
                <w:szCs w:val="20"/>
                <w:lang w:val="en-US"/>
              </w:rPr>
            </w:pPr>
            <w:r w:rsidRPr="002D0424">
              <w:rPr>
                <w:rFonts w:ascii="Comic Sans MS" w:hAnsi="Comic Sans MS"/>
                <w:i/>
                <w:color w:val="70AD47" w:themeColor="accent6"/>
                <w:sz w:val="14"/>
              </w:rPr>
              <w:t>Write sentence/s with capital letter, finger spaces between words and a full stop using word book and word grid)</w:t>
            </w:r>
          </w:p>
        </w:tc>
        <w:tc>
          <w:tcPr>
            <w:tcW w:w="2711" w:type="dxa"/>
          </w:tcPr>
          <w:p w14:paraId="6F4D0689" w14:textId="4F069727" w:rsidR="00295B0A" w:rsidRPr="002D0424" w:rsidRDefault="003E27E5" w:rsidP="002D0424">
            <w:pPr>
              <w:rPr>
                <w:rFonts w:ascii="Comic Sans MS" w:hAnsi="Comic Sans MS"/>
                <w:sz w:val="16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Look at the power point ‘What did you do in the holidays?’</w:t>
            </w:r>
          </w:p>
          <w:p w14:paraId="7B60442D" w14:textId="18BA132B" w:rsidR="00295B0A" w:rsidRDefault="00295B0A" w:rsidP="002D04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Discuss the story and what </w:t>
            </w:r>
            <w:r w:rsidR="003E27E5">
              <w:rPr>
                <w:rFonts w:ascii="Comic Sans MS" w:hAnsi="Comic Sans MS"/>
                <w:sz w:val="16"/>
              </w:rPr>
              <w:t>the different people did.</w:t>
            </w:r>
            <w:r>
              <w:rPr>
                <w:rFonts w:ascii="Comic Sans MS" w:hAnsi="Comic Sans MS"/>
                <w:sz w:val="16"/>
              </w:rPr>
              <w:t xml:space="preserve"> </w:t>
            </w:r>
          </w:p>
          <w:p w14:paraId="7FAB2BB8" w14:textId="64B91F50" w:rsidR="00295B0A" w:rsidRDefault="00295B0A" w:rsidP="002D0424">
            <w:pPr>
              <w:rPr>
                <w:rFonts w:ascii="Comic Sans MS" w:hAnsi="Comic Sans MS"/>
                <w:sz w:val="16"/>
              </w:rPr>
            </w:pPr>
          </w:p>
          <w:p w14:paraId="2CF32870" w14:textId="5CCC3711" w:rsidR="00295B0A" w:rsidRDefault="003E27E5" w:rsidP="002D04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Children</w:t>
            </w:r>
            <w:r w:rsidR="00295B0A">
              <w:rPr>
                <w:rFonts w:ascii="Comic Sans MS" w:hAnsi="Comic Sans MS"/>
                <w:sz w:val="16"/>
              </w:rPr>
              <w:t xml:space="preserve"> to tell you</w:t>
            </w:r>
            <w:bookmarkStart w:id="0" w:name="_GoBack"/>
            <w:bookmarkEnd w:id="0"/>
            <w:r w:rsidR="00295B0A">
              <w:rPr>
                <w:rFonts w:ascii="Comic Sans MS" w:hAnsi="Comic Sans MS"/>
                <w:sz w:val="16"/>
              </w:rPr>
              <w:t xml:space="preserve"> what they got </w:t>
            </w:r>
            <w:r>
              <w:rPr>
                <w:rFonts w:ascii="Comic Sans MS" w:hAnsi="Comic Sans MS"/>
                <w:sz w:val="16"/>
              </w:rPr>
              <w:t xml:space="preserve">for Christmas </w:t>
            </w:r>
            <w:r w:rsidR="00295B0A">
              <w:rPr>
                <w:rFonts w:ascii="Comic Sans MS" w:hAnsi="Comic Sans MS"/>
                <w:sz w:val="16"/>
              </w:rPr>
              <w:t xml:space="preserve">and how it made them feel. What did they like best? Why? </w:t>
            </w:r>
          </w:p>
          <w:p w14:paraId="14B56FD6" w14:textId="0F901ED1" w:rsidR="00295B0A" w:rsidRDefault="00295B0A" w:rsidP="002D0424">
            <w:pPr>
              <w:rPr>
                <w:rFonts w:ascii="Comic Sans MS" w:hAnsi="Comic Sans MS"/>
                <w:sz w:val="16"/>
              </w:rPr>
            </w:pPr>
          </w:p>
          <w:p w14:paraId="7EE25A69" w14:textId="031130BC" w:rsidR="00295B0A" w:rsidRPr="002D0424" w:rsidRDefault="00295B0A" w:rsidP="00295B0A">
            <w:pP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</w:pPr>
          </w:p>
        </w:tc>
        <w:tc>
          <w:tcPr>
            <w:tcW w:w="3799" w:type="dxa"/>
          </w:tcPr>
          <w:p w14:paraId="65F3F34D" w14:textId="4B0EEB2F" w:rsidR="00295B0A" w:rsidRDefault="00295B0A" w:rsidP="002D0424">
            <w:pPr>
              <w:rPr>
                <w:rFonts w:ascii="Comic Sans MS" w:hAnsi="Comic Sans MS"/>
                <w:sz w:val="16"/>
              </w:rPr>
            </w:pPr>
            <w:r w:rsidRPr="002D0424">
              <w:rPr>
                <w:rFonts w:ascii="Comic Sans MS" w:hAnsi="Comic Sans MS"/>
                <w:sz w:val="16"/>
              </w:rPr>
              <w:t>All children to choose some news from the Christmas holiday and write</w:t>
            </w:r>
            <w:r w:rsidR="00ED1964">
              <w:rPr>
                <w:rFonts w:ascii="Comic Sans MS" w:hAnsi="Comic Sans MS"/>
                <w:sz w:val="16"/>
              </w:rPr>
              <w:t xml:space="preserve"> about it in homework books. </w:t>
            </w:r>
          </w:p>
          <w:p w14:paraId="7B38DA24" w14:textId="77777777" w:rsidR="00295B0A" w:rsidRDefault="00295B0A" w:rsidP="002D0424">
            <w:pPr>
              <w:rPr>
                <w:rFonts w:ascii="Comic Sans MS" w:hAnsi="Comic Sans MS"/>
                <w:sz w:val="16"/>
              </w:rPr>
            </w:pPr>
          </w:p>
          <w:p w14:paraId="06FB1DB4" w14:textId="6CA2B5FB" w:rsidR="00295B0A" w:rsidRDefault="00295B0A" w:rsidP="002D04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Remind children to say sentence before trying to write it down. </w:t>
            </w:r>
          </w:p>
          <w:p w14:paraId="392C5219" w14:textId="77777777" w:rsidR="00295B0A" w:rsidRDefault="00295B0A" w:rsidP="002D0424">
            <w:pPr>
              <w:rPr>
                <w:rFonts w:ascii="Comic Sans MS" w:hAnsi="Comic Sans MS"/>
                <w:sz w:val="16"/>
              </w:rPr>
            </w:pPr>
          </w:p>
          <w:p w14:paraId="05D2FD6D" w14:textId="36061BBA" w:rsidR="00295B0A" w:rsidRPr="002D0424" w:rsidRDefault="00295B0A" w:rsidP="002D0424">
            <w:pPr>
              <w:rPr>
                <w:rFonts w:ascii="Comic Sans MS" w:hAnsi="Comic Sans MS"/>
                <w:b/>
                <w:sz w:val="16"/>
              </w:rPr>
            </w:pPr>
            <w:r w:rsidRPr="002D0424">
              <w:rPr>
                <w:rFonts w:ascii="Comic Sans MS" w:hAnsi="Comic Sans MS"/>
                <w:sz w:val="16"/>
              </w:rPr>
              <w:t xml:space="preserve">Title </w:t>
            </w:r>
            <w:r w:rsidRPr="002D0424">
              <w:rPr>
                <w:rFonts w:ascii="Comic Sans MS" w:hAnsi="Comic Sans MS"/>
                <w:b/>
                <w:sz w:val="16"/>
              </w:rPr>
              <w:t>Christmas holidays</w:t>
            </w:r>
          </w:p>
          <w:p w14:paraId="0A5104A9" w14:textId="77777777" w:rsidR="00295B0A" w:rsidRPr="002D0424" w:rsidRDefault="00295B0A" w:rsidP="002D0424">
            <w:pPr>
              <w:rPr>
                <w:rFonts w:ascii="Comic Sans MS" w:hAnsi="Comic Sans MS"/>
                <w:b/>
                <w:sz w:val="16"/>
              </w:rPr>
            </w:pPr>
          </w:p>
          <w:p w14:paraId="190C9CDA" w14:textId="77777777" w:rsidR="00295B0A" w:rsidRDefault="00295B0A" w:rsidP="002D0424">
            <w:pPr>
              <w:rPr>
                <w:rFonts w:ascii="Comic Sans MS" w:hAnsi="Comic Sans MS"/>
                <w:sz w:val="16"/>
              </w:rPr>
            </w:pPr>
            <w:r w:rsidRPr="002D0424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Children to write: </w:t>
            </w:r>
          </w:p>
          <w:p w14:paraId="1D13DBF7" w14:textId="52C422C4" w:rsidR="00295B0A" w:rsidRDefault="00295B0A" w:rsidP="002D04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‘For Christmas I got a…………’</w:t>
            </w:r>
            <w:r w:rsidR="003E27E5">
              <w:rPr>
                <w:rFonts w:ascii="Comic Sans MS" w:hAnsi="Comic Sans MS"/>
                <w:sz w:val="16"/>
              </w:rPr>
              <w:t xml:space="preserve"> </w:t>
            </w:r>
          </w:p>
          <w:p w14:paraId="49769AD6" w14:textId="5B044CE3" w:rsidR="003E27E5" w:rsidRDefault="003E27E5" w:rsidP="002D04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They can write more if they want to.</w:t>
            </w:r>
          </w:p>
          <w:p w14:paraId="612C7480" w14:textId="40306EB5" w:rsidR="00295B0A" w:rsidRPr="002D0424" w:rsidRDefault="00295B0A" w:rsidP="002D04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</w:t>
            </w:r>
          </w:p>
          <w:p w14:paraId="017E39AE" w14:textId="0FD43EA5" w:rsidR="00295B0A" w:rsidRPr="002D0424" w:rsidRDefault="00ED1964" w:rsidP="002D042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Draw a picture of some of their presents.</w:t>
            </w:r>
          </w:p>
          <w:p w14:paraId="4CB37CA8" w14:textId="0C798416" w:rsidR="00295B0A" w:rsidRPr="002D0424" w:rsidRDefault="00295B0A" w:rsidP="000725FD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1701" w:type="dxa"/>
          </w:tcPr>
          <w:p w14:paraId="6E512E02" w14:textId="5885F444" w:rsidR="00295B0A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Christmas</w:t>
            </w:r>
          </w:p>
          <w:p w14:paraId="25F8C2ED" w14:textId="7E5B1EF7" w:rsidR="00295B0A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present</w:t>
            </w:r>
          </w:p>
          <w:p w14:paraId="08BFDABA" w14:textId="77777777" w:rsidR="00295B0A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favourite</w:t>
            </w:r>
            <w:proofErr w:type="spellEnd"/>
          </w:p>
          <w:p w14:paraId="57F6ABE9" w14:textId="77777777" w:rsidR="00295B0A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 xml:space="preserve">day </w:t>
            </w:r>
          </w:p>
          <w:p w14:paraId="1CC22574" w14:textId="5859B13B" w:rsidR="00295B0A" w:rsidRPr="002D0424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 xml:space="preserve">I </w:t>
            </w:r>
          </w:p>
        </w:tc>
      </w:tr>
      <w:tr w:rsidR="00295B0A" w:rsidRPr="00E55A27" w14:paraId="77E920AE" w14:textId="77777777" w:rsidTr="002D0424">
        <w:trPr>
          <w:cantSplit/>
          <w:trHeight w:val="2544"/>
        </w:trPr>
        <w:tc>
          <w:tcPr>
            <w:tcW w:w="709" w:type="dxa"/>
            <w:textDirection w:val="btLr"/>
          </w:tcPr>
          <w:p w14:paraId="4BBC3B06" w14:textId="795C419F" w:rsidR="00295B0A" w:rsidRPr="00E55A27" w:rsidRDefault="00ED1964" w:rsidP="000725FD">
            <w:pPr>
              <w:ind w:left="113" w:right="113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Thurs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979F" w14:textId="77777777" w:rsidR="00295B0A" w:rsidRDefault="00295B0A" w:rsidP="000725FD">
            <w:pPr>
              <w:rPr>
                <w:rFonts w:ascii="Comic Sans MS" w:hAnsi="Comic Sans MS"/>
                <w:sz w:val="14"/>
              </w:rPr>
            </w:pPr>
          </w:p>
          <w:p w14:paraId="5DB585E7" w14:textId="77777777" w:rsidR="00295B0A" w:rsidRDefault="00295B0A" w:rsidP="000725FD">
            <w:pPr>
              <w:rPr>
                <w:rFonts w:ascii="Comic Sans MS" w:hAnsi="Comic Sans MS"/>
                <w:sz w:val="14"/>
              </w:rPr>
            </w:pPr>
          </w:p>
          <w:p w14:paraId="6C0F06F9" w14:textId="71F41AAF" w:rsidR="00295B0A" w:rsidRPr="00B35728" w:rsidRDefault="00295B0A" w:rsidP="000725FD">
            <w:pPr>
              <w:rPr>
                <w:rFonts w:ascii="Comic Sans MS" w:hAnsi="Comic Sans MS"/>
                <w:color w:val="70AD47" w:themeColor="accent6"/>
                <w:sz w:val="16"/>
              </w:rPr>
            </w:pPr>
            <w:r w:rsidRPr="00B35728">
              <w:rPr>
                <w:rFonts w:ascii="Comic Sans MS" w:hAnsi="Comic Sans MS"/>
                <w:color w:val="70AD47" w:themeColor="accent6"/>
                <w:sz w:val="16"/>
              </w:rPr>
              <w:t xml:space="preserve">Can I write what the characters are saying to each other? </w:t>
            </w:r>
          </w:p>
          <w:p w14:paraId="59ACF76D" w14:textId="77777777" w:rsidR="00295B0A" w:rsidRDefault="00295B0A" w:rsidP="000725FD">
            <w:pPr>
              <w:rPr>
                <w:rFonts w:ascii="Comic Sans MS" w:hAnsi="Comic Sans MS"/>
                <w:sz w:val="14"/>
              </w:rPr>
            </w:pPr>
          </w:p>
          <w:p w14:paraId="5B9CE411" w14:textId="77777777" w:rsidR="00295B0A" w:rsidRDefault="00295B0A" w:rsidP="000725FD">
            <w:pPr>
              <w:rPr>
                <w:rFonts w:ascii="Comic Sans MS" w:hAnsi="Comic Sans MS"/>
                <w:sz w:val="14"/>
              </w:rPr>
            </w:pPr>
          </w:p>
          <w:p w14:paraId="2CE6475B" w14:textId="77777777" w:rsidR="00295B0A" w:rsidRDefault="00295B0A" w:rsidP="000725FD">
            <w:pPr>
              <w:rPr>
                <w:rFonts w:ascii="Comic Sans MS" w:hAnsi="Comic Sans MS"/>
                <w:sz w:val="14"/>
              </w:rPr>
            </w:pPr>
          </w:p>
          <w:p w14:paraId="194C261C" w14:textId="77777777" w:rsidR="00295B0A" w:rsidRDefault="00295B0A" w:rsidP="000725FD">
            <w:pPr>
              <w:rPr>
                <w:rFonts w:ascii="Comic Sans MS" w:hAnsi="Comic Sans MS"/>
                <w:sz w:val="14"/>
              </w:rPr>
            </w:pPr>
          </w:p>
          <w:p w14:paraId="0F313EE8" w14:textId="20FB3554" w:rsidR="00295B0A" w:rsidRPr="002D0424" w:rsidRDefault="00295B0A" w:rsidP="000725FD">
            <w:pPr>
              <w:rPr>
                <w:rFonts w:ascii="Comic Sans MS" w:hAnsi="Comic Sans MS"/>
                <w:noProof/>
                <w:color w:val="70AD47" w:themeColor="accent6"/>
                <w:sz w:val="14"/>
                <w:szCs w:val="20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758D" w14:textId="77777777" w:rsidR="00295B0A" w:rsidRPr="00B35728" w:rsidRDefault="00295B0A" w:rsidP="00B35728">
            <w:pPr>
              <w:rPr>
                <w:rFonts w:ascii="Comic Sans MS" w:hAnsi="Comic Sans MS"/>
                <w:sz w:val="16"/>
              </w:rPr>
            </w:pPr>
            <w:r w:rsidRPr="00B35728">
              <w:rPr>
                <w:rFonts w:ascii="Comic Sans MS" w:hAnsi="Comic Sans MS"/>
                <w:sz w:val="16"/>
              </w:rPr>
              <w:t xml:space="preserve">The Lion and the mouse </w:t>
            </w:r>
          </w:p>
          <w:p w14:paraId="0559952B" w14:textId="77777777" w:rsidR="00295B0A" w:rsidRPr="00B35728" w:rsidRDefault="00295B0A" w:rsidP="00B35728">
            <w:pPr>
              <w:rPr>
                <w:rFonts w:ascii="Comic Sans MS" w:hAnsi="Comic Sans MS"/>
                <w:sz w:val="16"/>
              </w:rPr>
            </w:pPr>
          </w:p>
          <w:p w14:paraId="610CB42A" w14:textId="424C54AF" w:rsidR="00295B0A" w:rsidRPr="00B35728" w:rsidRDefault="00295B0A" w:rsidP="00B35728">
            <w:pPr>
              <w:rPr>
                <w:rFonts w:ascii="Comic Sans MS" w:hAnsi="Comic Sans MS"/>
                <w:sz w:val="16"/>
              </w:rPr>
            </w:pPr>
            <w:r w:rsidRPr="00B35728">
              <w:rPr>
                <w:rFonts w:ascii="Comic Sans MS" w:hAnsi="Comic Sans MS"/>
                <w:sz w:val="16"/>
              </w:rPr>
              <w:t>Read with the children joining in.</w:t>
            </w:r>
          </w:p>
          <w:p w14:paraId="2A7F9D50" w14:textId="060600A0" w:rsidR="00295B0A" w:rsidRDefault="00295B0A" w:rsidP="002D0424">
            <w:pPr>
              <w:rPr>
                <w:rFonts w:ascii="Comic Sans MS" w:hAnsi="Comic Sans MS"/>
                <w:sz w:val="16"/>
              </w:rPr>
            </w:pPr>
            <w:r w:rsidRPr="00B35728">
              <w:rPr>
                <w:rFonts w:ascii="Comic Sans MS" w:hAnsi="Comic Sans MS"/>
                <w:sz w:val="16"/>
              </w:rPr>
              <w:t>Discuss the characters/ setting in the book</w:t>
            </w:r>
            <w:r w:rsidR="00ED1964">
              <w:rPr>
                <w:rFonts w:ascii="Comic Sans MS" w:hAnsi="Comic Sans MS"/>
                <w:sz w:val="16"/>
              </w:rPr>
              <w:t xml:space="preserve">. </w:t>
            </w:r>
          </w:p>
          <w:p w14:paraId="2F52B1F3" w14:textId="67C456E6" w:rsidR="00ED1964" w:rsidRPr="00B35728" w:rsidRDefault="00ED1964" w:rsidP="002D0424">
            <w:pPr>
              <w:rPr>
                <w:rFonts w:ascii="Comic Sans MS" w:hAnsi="Comic Sans MS"/>
                <w:b/>
                <w:sz w:val="16"/>
                <w:u w:val="single"/>
              </w:rPr>
            </w:pPr>
            <w:r>
              <w:rPr>
                <w:rFonts w:ascii="Comic Sans MS" w:hAnsi="Comic Sans MS"/>
                <w:sz w:val="16"/>
              </w:rPr>
              <w:t xml:space="preserve">Ask questions about the story. </w:t>
            </w:r>
          </w:p>
          <w:p w14:paraId="4EFE0E6E" w14:textId="77777777" w:rsidR="00295B0A" w:rsidRPr="00B35728" w:rsidRDefault="00295B0A" w:rsidP="002D0424">
            <w:pPr>
              <w:rPr>
                <w:rFonts w:ascii="Comic Sans MS" w:hAnsi="Comic Sans MS"/>
                <w:sz w:val="16"/>
              </w:rPr>
            </w:pPr>
          </w:p>
          <w:p w14:paraId="5645CE09" w14:textId="77777777" w:rsidR="00295B0A" w:rsidRDefault="00295B0A" w:rsidP="00B35728">
            <w:pPr>
              <w:rPr>
                <w:rFonts w:ascii="Comic Sans MS" w:hAnsi="Comic Sans MS"/>
                <w:bCs/>
                <w:sz w:val="14"/>
                <w:szCs w:val="20"/>
                <w:lang w:val="en-US"/>
              </w:rPr>
            </w:pPr>
          </w:p>
          <w:p w14:paraId="6F470912" w14:textId="626EB389" w:rsidR="00295B0A" w:rsidRPr="002D0424" w:rsidRDefault="00295B0A" w:rsidP="00B35728">
            <w:pPr>
              <w:rPr>
                <w:rFonts w:ascii="Comic Sans MS" w:hAnsi="Comic Sans MS"/>
                <w:bCs/>
                <w:sz w:val="14"/>
                <w:szCs w:val="20"/>
                <w:lang w:val="en-US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3780" w14:textId="45C27447" w:rsidR="00295B0A" w:rsidRDefault="00295B0A" w:rsidP="00EC0A54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</w:t>
            </w:r>
            <w:r w:rsidR="00ED1964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Print out, c</w:t>
            </w: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ut,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and order the pictures from the story. </w:t>
            </w:r>
            <w:r w:rsidR="00ED1964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Stick on a new pieces of paper in the right order. </w:t>
            </w:r>
          </w:p>
          <w:p w14:paraId="3B67B740" w14:textId="77777777" w:rsidR="00295B0A" w:rsidRDefault="00295B0A" w:rsidP="00EC0A54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</w:p>
          <w:p w14:paraId="1333D9A0" w14:textId="0575B478" w:rsidR="00295B0A" w:rsidRPr="002D0424" w:rsidRDefault="00295B0A" w:rsidP="00EC0A54">
            <w:pPr>
              <w:rPr>
                <w:rFonts w:ascii="Comic Sans MS" w:hAnsi="Comic Sans MS"/>
                <w:bCs/>
                <w:sz w:val="14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t>Make puppets of the lion and the mouse to act out the story with a partner.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F4E0" w14:textId="598E01D6" w:rsidR="00295B0A" w:rsidRDefault="00295B0A" w:rsidP="00B35728">
            <w:pPr>
              <w:rPr>
                <w:rFonts w:ascii="Comic Sans MS" w:hAnsi="Comic Sans MS"/>
                <w:sz w:val="18"/>
              </w:rPr>
            </w:pPr>
            <w:r w:rsidRPr="00B35728">
              <w:rPr>
                <w:rFonts w:ascii="Comic Sans MS" w:hAnsi="Comic Sans MS"/>
                <w:sz w:val="18"/>
              </w:rPr>
              <w:t xml:space="preserve">Speech </w:t>
            </w:r>
          </w:p>
          <w:p w14:paraId="7613F5D4" w14:textId="77777777" w:rsidR="00295B0A" w:rsidRDefault="00295B0A" w:rsidP="00B3572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Spoken words</w:t>
            </w:r>
          </w:p>
          <w:p w14:paraId="37E943F0" w14:textId="30C3A1F1" w:rsidR="00295B0A" w:rsidRPr="00B35728" w:rsidRDefault="00295B0A" w:rsidP="00B35728">
            <w:pPr>
              <w:rPr>
                <w:rFonts w:ascii="Comic Sans MS" w:hAnsi="Comic Sans MS"/>
                <w:bCs/>
                <w:sz w:val="18"/>
                <w:szCs w:val="20"/>
                <w:lang w:val="en-US"/>
              </w:rPr>
            </w:pPr>
            <w:r w:rsidRPr="00B35728">
              <w:rPr>
                <w:rFonts w:ascii="Comic Sans MS" w:hAnsi="Comic Sans MS"/>
                <w:bCs/>
                <w:sz w:val="18"/>
                <w:szCs w:val="20"/>
                <w:lang w:val="en-US"/>
              </w:rPr>
              <w:t>Lion</w:t>
            </w:r>
          </w:p>
          <w:p w14:paraId="5C285A77" w14:textId="672D3B65" w:rsidR="00295B0A" w:rsidRPr="00B35728" w:rsidRDefault="00295B0A" w:rsidP="00B35728">
            <w:pPr>
              <w:rPr>
                <w:rFonts w:ascii="Comic Sans MS" w:hAnsi="Comic Sans MS"/>
                <w:bCs/>
                <w:sz w:val="18"/>
                <w:szCs w:val="20"/>
                <w:lang w:val="en-US"/>
              </w:rPr>
            </w:pPr>
            <w:r w:rsidRPr="00B35728">
              <w:rPr>
                <w:rFonts w:ascii="Comic Sans MS" w:hAnsi="Comic Sans MS"/>
                <w:bCs/>
                <w:sz w:val="18"/>
                <w:szCs w:val="20"/>
                <w:lang w:val="en-US"/>
              </w:rPr>
              <w:t>Mouse</w:t>
            </w:r>
          </w:p>
          <w:p w14:paraId="473079C2" w14:textId="2AE5C145" w:rsidR="00295B0A" w:rsidRPr="002D0424" w:rsidRDefault="00295B0A" w:rsidP="00B35728">
            <w:pPr>
              <w:rPr>
                <w:rFonts w:ascii="Comic Sans MS" w:hAnsi="Comic Sans MS"/>
                <w:bCs/>
                <w:sz w:val="14"/>
                <w:szCs w:val="20"/>
                <w:lang w:val="en-US"/>
              </w:rPr>
            </w:pPr>
            <w:r w:rsidRPr="00B35728">
              <w:rPr>
                <w:rFonts w:ascii="Comic Sans MS" w:hAnsi="Comic Sans MS"/>
                <w:bCs/>
                <w:sz w:val="18"/>
                <w:szCs w:val="20"/>
                <w:lang w:val="en-US"/>
              </w:rPr>
              <w:t xml:space="preserve">Speech bubbles </w:t>
            </w:r>
          </w:p>
        </w:tc>
      </w:tr>
      <w:tr w:rsidR="00295B0A" w:rsidRPr="00E55A27" w14:paraId="2992B494" w14:textId="77777777" w:rsidTr="00405755">
        <w:trPr>
          <w:cantSplit/>
          <w:trHeight w:val="836"/>
        </w:trPr>
        <w:tc>
          <w:tcPr>
            <w:tcW w:w="709" w:type="dxa"/>
            <w:textDirection w:val="btLr"/>
          </w:tcPr>
          <w:p w14:paraId="0F9CF9FB" w14:textId="7AF95672" w:rsidR="00295B0A" w:rsidRPr="00E55A27" w:rsidRDefault="00ED1964" w:rsidP="000725FD">
            <w:pPr>
              <w:ind w:left="113" w:right="113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Fri </w:t>
            </w:r>
          </w:p>
        </w:tc>
        <w:tc>
          <w:tcPr>
            <w:tcW w:w="1825" w:type="dxa"/>
          </w:tcPr>
          <w:p w14:paraId="2CBCCE69" w14:textId="77777777" w:rsidR="00295B0A" w:rsidRPr="002D0424" w:rsidRDefault="00295B0A" w:rsidP="002D0424">
            <w:pPr>
              <w:rPr>
                <w:rFonts w:ascii="Comic Sans MS" w:hAnsi="Comic Sans MS"/>
                <w:sz w:val="16"/>
              </w:rPr>
            </w:pPr>
          </w:p>
          <w:p w14:paraId="142ECCDB" w14:textId="584580F2" w:rsidR="00295B0A" w:rsidRPr="002D0424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color w:val="70AD47" w:themeColor="accent6"/>
                <w:sz w:val="16"/>
              </w:rPr>
              <w:t xml:space="preserve">Can </w:t>
            </w:r>
            <w:proofErr w:type="gramStart"/>
            <w:r>
              <w:rPr>
                <w:rFonts w:ascii="Comic Sans MS" w:hAnsi="Comic Sans MS"/>
                <w:color w:val="70AD47" w:themeColor="accent6"/>
                <w:sz w:val="16"/>
              </w:rPr>
              <w:t>I  write</w:t>
            </w:r>
            <w:proofErr w:type="gramEnd"/>
            <w:r>
              <w:rPr>
                <w:rFonts w:ascii="Comic Sans MS" w:hAnsi="Comic Sans MS"/>
                <w:color w:val="70AD47" w:themeColor="accent6"/>
                <w:sz w:val="16"/>
              </w:rPr>
              <w:t xml:space="preserve"> about a part of the story. </w:t>
            </w:r>
          </w:p>
        </w:tc>
        <w:tc>
          <w:tcPr>
            <w:tcW w:w="2711" w:type="dxa"/>
          </w:tcPr>
          <w:p w14:paraId="22E16BC3" w14:textId="3CEFE624" w:rsidR="00ED1964" w:rsidRDefault="00ED1964" w:rsidP="00ED1964">
            <w:pPr>
              <w:rPr>
                <w:rFonts w:ascii="Comic Sans MS" w:hAnsi="Comic Sans MS"/>
                <w:sz w:val="16"/>
              </w:rPr>
            </w:pPr>
            <w:r w:rsidRPr="002D0424">
              <w:rPr>
                <w:rFonts w:ascii="Comic Sans MS" w:hAnsi="Comic Sans MS"/>
                <w:sz w:val="16"/>
              </w:rPr>
              <w:t xml:space="preserve">Listen to </w:t>
            </w:r>
            <w:r>
              <w:rPr>
                <w:rFonts w:ascii="Comic Sans MS" w:hAnsi="Comic Sans MS"/>
                <w:sz w:val="16"/>
              </w:rPr>
              <w:t xml:space="preserve">another version of </w:t>
            </w:r>
            <w:r w:rsidRPr="002D0424">
              <w:rPr>
                <w:rFonts w:ascii="Comic Sans MS" w:hAnsi="Comic Sans MS"/>
                <w:sz w:val="16"/>
              </w:rPr>
              <w:t>the story</w:t>
            </w:r>
          </w:p>
          <w:p w14:paraId="5A5CC5CC" w14:textId="61BA3B7F" w:rsidR="00ED1964" w:rsidRPr="002D0424" w:rsidRDefault="00ED1964" w:rsidP="00ED196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</w:rPr>
              <w:t>:</w:t>
            </w:r>
          </w:p>
          <w:p w14:paraId="29548ED9" w14:textId="77777777" w:rsidR="00295B0A" w:rsidRPr="00B35728" w:rsidRDefault="003E27E5" w:rsidP="00295B0A">
            <w:pPr>
              <w:rPr>
                <w:rFonts w:ascii="Comic Sans MS" w:hAnsi="Comic Sans MS"/>
                <w:sz w:val="16"/>
              </w:rPr>
            </w:pPr>
            <w:hyperlink r:id="rId5" w:history="1">
              <w:r w:rsidR="00295B0A" w:rsidRPr="00B35728">
                <w:rPr>
                  <w:rStyle w:val="Hyperlink"/>
                  <w:rFonts w:ascii="Comic Sans MS" w:hAnsi="Comic Sans MS"/>
                  <w:sz w:val="16"/>
                </w:rPr>
                <w:t>http://www.youtube.com/watch?v=lbc9YcKOg6o</w:t>
              </w:r>
            </w:hyperlink>
          </w:p>
          <w:p w14:paraId="39F206EA" w14:textId="40896A74" w:rsidR="00295B0A" w:rsidRDefault="00295B0A" w:rsidP="00B35728">
            <w:pPr>
              <w:rPr>
                <w:rFonts w:ascii="Comic Sans MS" w:hAnsi="Comic Sans MS"/>
                <w:sz w:val="16"/>
              </w:rPr>
            </w:pPr>
          </w:p>
          <w:p w14:paraId="72C5AC85" w14:textId="337B0315" w:rsidR="00ED1964" w:rsidRDefault="00ED1964" w:rsidP="00B3572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(or another version of your choice) </w:t>
            </w:r>
          </w:p>
          <w:p w14:paraId="6275A9A6" w14:textId="4827BBB1" w:rsidR="00295B0A" w:rsidRPr="002D0424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</w:p>
        </w:tc>
        <w:tc>
          <w:tcPr>
            <w:tcW w:w="3799" w:type="dxa"/>
          </w:tcPr>
          <w:p w14:paraId="64779DC6" w14:textId="60C9140A" w:rsidR="00295B0A" w:rsidRPr="00EC0A54" w:rsidRDefault="00295B0A" w:rsidP="008D5DE6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EC0A54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Children write a speech bubble for each character. </w:t>
            </w:r>
            <w:r w:rsidR="00ED1964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(use cut out paper or post-its) </w:t>
            </w:r>
          </w:p>
          <w:p w14:paraId="1EFCB86B" w14:textId="0F99103A" w:rsidR="00295B0A" w:rsidRPr="00EC0A54" w:rsidRDefault="00295B0A" w:rsidP="008D5DE6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: </w:t>
            </w:r>
            <w:r w:rsidRPr="00EC0A54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Can you help me?</w:t>
            </w: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(Lion)</w:t>
            </w:r>
          </w:p>
          <w:p w14:paraId="4E131829" w14:textId="248D8266" w:rsidR="00295B0A" w:rsidRDefault="00295B0A" w:rsidP="008D5DE6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EC0A54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Yes I can. </w:t>
            </w: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t>(Mouse)</w:t>
            </w:r>
          </w:p>
          <w:p w14:paraId="63D058C5" w14:textId="77777777" w:rsidR="00295B0A" w:rsidRDefault="00295B0A" w:rsidP="008D5DE6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</w:p>
          <w:p w14:paraId="56FA3911" w14:textId="1D12BF91" w:rsidR="00295B0A" w:rsidRPr="002D0424" w:rsidRDefault="00295B0A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2057215" w14:textId="1172BBBB" w:rsidR="00295B0A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Story</w:t>
            </w:r>
          </w:p>
          <w:p w14:paraId="7998A6E8" w14:textId="349FB385" w:rsidR="00295B0A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Events</w:t>
            </w:r>
          </w:p>
          <w:p w14:paraId="569275DD" w14:textId="7DFB0E0C" w:rsidR="00295B0A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Sequence</w:t>
            </w:r>
          </w:p>
          <w:p w14:paraId="674CA68A" w14:textId="33990853" w:rsidR="00295B0A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Order.</w:t>
            </w:r>
          </w:p>
          <w:p w14:paraId="586C335E" w14:textId="3CE73C6A" w:rsidR="00295B0A" w:rsidRPr="002D0424" w:rsidRDefault="00295B0A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</w:p>
        </w:tc>
      </w:tr>
    </w:tbl>
    <w:p w14:paraId="4121BA21" w14:textId="77777777" w:rsidR="00ED1964" w:rsidRDefault="00ED1964" w:rsidP="00295B0A">
      <w:pPr>
        <w:rPr>
          <w:rFonts w:ascii="Comic Sans MS" w:hAnsi="Comic Sans MS"/>
          <w:sz w:val="20"/>
        </w:rPr>
      </w:pPr>
    </w:p>
    <w:p w14:paraId="0FC247BC" w14:textId="2B46ABF9" w:rsidR="00E55A27" w:rsidRDefault="00E55A27"/>
    <w:sectPr w:rsidR="00E55A27" w:rsidSect="00E61A95">
      <w:pgSz w:w="16840" w:h="11907" w:orient="landscape" w:code="9"/>
      <w:pgMar w:top="851" w:right="1247" w:bottom="993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51641"/>
    <w:multiLevelType w:val="hybridMultilevel"/>
    <w:tmpl w:val="82709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37736"/>
    <w:multiLevelType w:val="hybridMultilevel"/>
    <w:tmpl w:val="B48AAE04"/>
    <w:lvl w:ilvl="0" w:tplc="B830AA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27"/>
    <w:rsid w:val="00050F6D"/>
    <w:rsid w:val="000725FD"/>
    <w:rsid w:val="000B2524"/>
    <w:rsid w:val="00295B0A"/>
    <w:rsid w:val="002D0424"/>
    <w:rsid w:val="003875B6"/>
    <w:rsid w:val="003B77B1"/>
    <w:rsid w:val="003E27E5"/>
    <w:rsid w:val="00405755"/>
    <w:rsid w:val="004C1119"/>
    <w:rsid w:val="004E21CA"/>
    <w:rsid w:val="005D78D7"/>
    <w:rsid w:val="0078256F"/>
    <w:rsid w:val="008B609A"/>
    <w:rsid w:val="008D5DE6"/>
    <w:rsid w:val="009D69DF"/>
    <w:rsid w:val="00AD27E5"/>
    <w:rsid w:val="00B35728"/>
    <w:rsid w:val="00B41A99"/>
    <w:rsid w:val="00BB57DC"/>
    <w:rsid w:val="00D03741"/>
    <w:rsid w:val="00D54FE4"/>
    <w:rsid w:val="00E55A27"/>
    <w:rsid w:val="00E61A95"/>
    <w:rsid w:val="00EB6D82"/>
    <w:rsid w:val="00EC0A54"/>
    <w:rsid w:val="00ED1964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FFE8"/>
  <w15:docId w15:val="{A15E13F8-47C7-4B6A-BD1E-BB170C81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725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F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725FD"/>
    <w:rPr>
      <w:rFonts w:ascii="Times New Roman" w:eastAsia="Times New Roman" w:hAnsi="Times New Roman" w:cs="Times New Roman"/>
      <w:szCs w:val="20"/>
      <w:u w:val="single"/>
      <w:lang w:val="en-US" w:eastAsia="en-GB"/>
    </w:rPr>
  </w:style>
  <w:style w:type="character" w:styleId="Hyperlink">
    <w:name w:val="Hyperlink"/>
    <w:rsid w:val="002D04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bc9YcKOg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8600D68C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Gunn</dc:creator>
  <cp:lastModifiedBy>ALight</cp:lastModifiedBy>
  <cp:revision>3</cp:revision>
  <cp:lastPrinted>2019-10-18T16:22:00Z</cp:lastPrinted>
  <dcterms:created xsi:type="dcterms:W3CDTF">2021-01-05T10:52:00Z</dcterms:created>
  <dcterms:modified xsi:type="dcterms:W3CDTF">2021-01-05T13:31:00Z</dcterms:modified>
</cp:coreProperties>
</file>