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2B" w:rsidRPr="006C43B8" w:rsidRDefault="00A2042B" w:rsidP="006C43B8">
      <w:pPr>
        <w:jc w:val="center"/>
        <w:rPr>
          <w:rFonts w:ascii="SassoonCRInfant" w:hAnsi="SassoonCRInfant"/>
          <w:b/>
          <w:sz w:val="32"/>
          <w:szCs w:val="36"/>
        </w:rPr>
      </w:pPr>
      <w:r w:rsidRPr="006C43B8">
        <w:rPr>
          <w:rFonts w:ascii="SassoonCRInfant" w:hAnsi="SassoonCRInfant"/>
          <w:b/>
          <w:sz w:val="36"/>
          <w:szCs w:val="36"/>
        </w:rPr>
        <w:t>Phonics Practise</w:t>
      </w:r>
    </w:p>
    <w:p w:rsidR="009051FB" w:rsidRPr="006C43B8" w:rsidRDefault="00A2042B" w:rsidP="006C43B8">
      <w:pPr>
        <w:pStyle w:val="ListParagraph"/>
        <w:jc w:val="center"/>
        <w:rPr>
          <w:rFonts w:ascii="SassoonCRInfant" w:hAnsi="SassoonCRInfant"/>
          <w:sz w:val="28"/>
          <w:szCs w:val="36"/>
        </w:rPr>
      </w:pPr>
      <w:r w:rsidRPr="006C43B8">
        <w:rPr>
          <w:rFonts w:ascii="SassoonCRInfant" w:hAnsi="SassoonCRInfant"/>
          <w:sz w:val="28"/>
          <w:szCs w:val="36"/>
        </w:rPr>
        <w:t>Practise reading these</w:t>
      </w:r>
      <w:r w:rsidR="006C43B8" w:rsidRPr="006C43B8">
        <w:rPr>
          <w:rFonts w:ascii="SassoonCRInfant" w:hAnsi="SassoonCRInfant"/>
          <w:sz w:val="28"/>
          <w:szCs w:val="36"/>
        </w:rPr>
        <w:t xml:space="preserve"> sounds in real and alien words</w:t>
      </w:r>
      <w:r w:rsidR="00BA460D" w:rsidRPr="006C43B8">
        <w:rPr>
          <w:rFonts w:ascii="SassoonCRInfant" w:hAnsi="SassoonCRInfant"/>
          <w:sz w:val="28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8"/>
        <w:gridCol w:w="2678"/>
        <w:gridCol w:w="2679"/>
      </w:tblGrid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sound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real word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alien word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qu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queen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quarm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ch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chip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chid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sh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shop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shick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th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think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thert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ng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strong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peng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ai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pain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staib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ee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tree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feeb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igh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night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pight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oa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boat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toak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oo/oo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food/foot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loob/lood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park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starf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short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pord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ur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church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fursh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ow/ow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now/snow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fow/trow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oi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coin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cloip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ear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beard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seart</w:t>
            </w:r>
          </w:p>
        </w:tc>
      </w:tr>
      <w:tr w:rsidR="00A2042B" w:rsidRPr="009051FB" w:rsidTr="00A2042B"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 w:rsidRPr="006C43B8">
              <w:rPr>
                <w:rFonts w:ascii="SassoonCRInfant" w:hAnsi="SassoonCRInfant"/>
                <w:b/>
                <w:sz w:val="30"/>
                <w:szCs w:val="30"/>
              </w:rPr>
              <w:t>air</w:t>
            </w:r>
          </w:p>
        </w:tc>
        <w:tc>
          <w:tcPr>
            <w:tcW w:w="2678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chair</w:t>
            </w:r>
          </w:p>
        </w:tc>
        <w:tc>
          <w:tcPr>
            <w:tcW w:w="2679" w:type="dxa"/>
          </w:tcPr>
          <w:p w:rsidR="00A2042B" w:rsidRPr="006C43B8" w:rsidRDefault="00A2042B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 w:rsidRPr="006C43B8">
              <w:rPr>
                <w:rFonts w:ascii="SassoonCRInfant" w:hAnsi="SassoonCRInfant"/>
                <w:sz w:val="30"/>
                <w:szCs w:val="30"/>
              </w:rPr>
              <w:t>fairch</w:t>
            </w:r>
          </w:p>
        </w:tc>
      </w:tr>
      <w:tr w:rsidR="009C298A" w:rsidRPr="009051FB" w:rsidTr="00A2042B">
        <w:tc>
          <w:tcPr>
            <w:tcW w:w="2678" w:type="dxa"/>
          </w:tcPr>
          <w:p w:rsidR="009C298A" w:rsidRPr="006C43B8" w:rsidRDefault="009C298A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b/>
                <w:sz w:val="30"/>
                <w:szCs w:val="30"/>
              </w:rPr>
            </w:pPr>
            <w:r>
              <w:rPr>
                <w:rFonts w:ascii="SassoonCRInfant" w:hAnsi="SassoonCRInfant"/>
                <w:b/>
                <w:sz w:val="30"/>
                <w:szCs w:val="30"/>
              </w:rPr>
              <w:t>ure</w:t>
            </w:r>
          </w:p>
        </w:tc>
        <w:tc>
          <w:tcPr>
            <w:tcW w:w="2678" w:type="dxa"/>
          </w:tcPr>
          <w:p w:rsidR="009C298A" w:rsidRPr="006C43B8" w:rsidRDefault="009C298A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>
              <w:rPr>
                <w:rFonts w:ascii="SassoonCRInfant" w:hAnsi="SassoonCRInfant"/>
                <w:sz w:val="30"/>
                <w:szCs w:val="30"/>
              </w:rPr>
              <w:t>pure</w:t>
            </w:r>
          </w:p>
        </w:tc>
        <w:tc>
          <w:tcPr>
            <w:tcW w:w="2679" w:type="dxa"/>
          </w:tcPr>
          <w:p w:rsidR="009C298A" w:rsidRPr="006C43B8" w:rsidRDefault="009C298A" w:rsidP="00A2042B">
            <w:pPr>
              <w:pStyle w:val="ListParagraph"/>
              <w:ind w:left="0"/>
              <w:jc w:val="center"/>
              <w:rPr>
                <w:rFonts w:ascii="SassoonCRInfant" w:hAnsi="SassoonCRInfant"/>
                <w:sz w:val="30"/>
                <w:szCs w:val="30"/>
              </w:rPr>
            </w:pPr>
            <w:r>
              <w:rPr>
                <w:rFonts w:ascii="SassoonCRInfant" w:hAnsi="SassoonCRInfant"/>
                <w:sz w:val="30"/>
                <w:szCs w:val="30"/>
              </w:rPr>
              <w:t>sture</w:t>
            </w:r>
            <w:bookmarkStart w:id="0" w:name="_GoBack"/>
            <w:bookmarkEnd w:id="0"/>
          </w:p>
        </w:tc>
      </w:tr>
    </w:tbl>
    <w:p w:rsidR="00E73511" w:rsidRPr="009051FB" w:rsidRDefault="00E73511">
      <w:pPr>
        <w:rPr>
          <w:rFonts w:ascii="SassoonCRInfant" w:hAnsi="SassoonCRInfant"/>
        </w:rPr>
      </w:pPr>
    </w:p>
    <w:sectPr w:rsidR="00E73511" w:rsidRPr="009051FB" w:rsidSect="006C43B8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2B"/>
    <w:rsid w:val="003E24D0"/>
    <w:rsid w:val="006C43B8"/>
    <w:rsid w:val="009051FB"/>
    <w:rsid w:val="009C298A"/>
    <w:rsid w:val="00A2042B"/>
    <w:rsid w:val="00BA460D"/>
    <w:rsid w:val="00E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EF2B"/>
  <w15:docId w15:val="{0F817747-E8E1-46BF-9937-05CCF4B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2B"/>
    <w:pPr>
      <w:ind w:left="720"/>
      <w:contextualSpacing/>
    </w:pPr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1199654B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3</cp:revision>
  <dcterms:created xsi:type="dcterms:W3CDTF">2020-12-18T08:22:00Z</dcterms:created>
  <dcterms:modified xsi:type="dcterms:W3CDTF">2020-12-18T08:23:00Z</dcterms:modified>
</cp:coreProperties>
</file>