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54C68" w14:textId="4BE5AEAE" w:rsidR="004A4993" w:rsidRPr="002E2109" w:rsidRDefault="002E2109" w:rsidP="002E2109">
      <w:pPr>
        <w:jc w:val="center"/>
        <w:rPr>
          <w:rFonts w:ascii="Comic Sans MS" w:hAnsi="Comic Sans MS"/>
          <w:b/>
          <w:sz w:val="44"/>
          <w:szCs w:val="36"/>
        </w:rPr>
      </w:pPr>
      <w:r>
        <w:rPr>
          <w:rFonts w:ascii="Comic Sans MS" w:hAnsi="Comic Sans MS"/>
          <w:b/>
          <w:sz w:val="44"/>
          <w:szCs w:val="36"/>
        </w:rPr>
        <w:t>Year One</w:t>
      </w:r>
      <w:r w:rsidR="004A4993">
        <w:rPr>
          <w:rFonts w:ascii="Comic Sans MS" w:hAnsi="Comic Sans MS"/>
          <w:b/>
          <w:sz w:val="44"/>
          <w:szCs w:val="36"/>
        </w:rPr>
        <w:t xml:space="preserve"> </w:t>
      </w:r>
      <w:r>
        <w:rPr>
          <w:rFonts w:ascii="Comic Sans MS" w:hAnsi="Comic Sans MS"/>
          <w:b/>
          <w:sz w:val="44"/>
          <w:szCs w:val="36"/>
        </w:rPr>
        <w:t xml:space="preserve">Christmas </w:t>
      </w:r>
      <w:r w:rsidR="004A4993">
        <w:rPr>
          <w:rFonts w:ascii="Comic Sans MS" w:hAnsi="Comic Sans MS"/>
          <w:b/>
          <w:sz w:val="44"/>
          <w:szCs w:val="36"/>
        </w:rPr>
        <w:t>Homework</w:t>
      </w:r>
    </w:p>
    <w:p w14:paraId="1060E137" w14:textId="77777777" w:rsidR="004A4993" w:rsidRDefault="004A4993" w:rsidP="004A4993">
      <w:pPr>
        <w:jc w:val="center"/>
        <w:rPr>
          <w:rFonts w:ascii="Comic Sans MS" w:hAnsi="Comic Sans MS"/>
          <w:b/>
          <w:i/>
          <w:sz w:val="28"/>
          <w:szCs w:val="36"/>
        </w:rPr>
      </w:pPr>
    </w:p>
    <w:p w14:paraId="6FACADA1" w14:textId="77777777" w:rsidR="004A4993" w:rsidRPr="00D07C4B" w:rsidRDefault="004A4993" w:rsidP="004A4993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D07C4B">
        <w:rPr>
          <w:rFonts w:ascii="Comic Sans MS" w:hAnsi="Comic Sans MS"/>
          <w:b/>
          <w:i/>
          <w:sz w:val="36"/>
          <w:szCs w:val="36"/>
        </w:rPr>
        <w:t xml:space="preserve">It’s important to keep up all the skills </w:t>
      </w:r>
      <w:r>
        <w:rPr>
          <w:rFonts w:ascii="Comic Sans MS" w:hAnsi="Comic Sans MS"/>
          <w:b/>
          <w:i/>
          <w:sz w:val="36"/>
          <w:szCs w:val="36"/>
        </w:rPr>
        <w:br/>
      </w:r>
      <w:r w:rsidRPr="00D07C4B">
        <w:rPr>
          <w:rFonts w:ascii="Comic Sans MS" w:hAnsi="Comic Sans MS"/>
          <w:b/>
          <w:i/>
          <w:sz w:val="36"/>
          <w:szCs w:val="36"/>
        </w:rPr>
        <w:t xml:space="preserve">you have learned </w:t>
      </w:r>
      <w:r>
        <w:rPr>
          <w:rFonts w:ascii="Comic Sans MS" w:hAnsi="Comic Sans MS"/>
          <w:b/>
          <w:i/>
          <w:sz w:val="36"/>
          <w:szCs w:val="36"/>
        </w:rPr>
        <w:t>so far.</w:t>
      </w:r>
    </w:p>
    <w:p w14:paraId="4E8DF199" w14:textId="77777777" w:rsidR="004A4993" w:rsidRPr="008C73FF" w:rsidRDefault="004A4993" w:rsidP="004A4993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14:paraId="367A5B04" w14:textId="77777777" w:rsidR="004A4993" w:rsidRPr="00D07C4B" w:rsidRDefault="004A4993" w:rsidP="004A4993">
      <w:pPr>
        <w:pStyle w:val="ListParagraph"/>
        <w:rPr>
          <w:rFonts w:ascii="Comic Sans MS" w:hAnsi="Comic Sans MS"/>
          <w:b/>
          <w:sz w:val="32"/>
          <w:szCs w:val="36"/>
        </w:rPr>
      </w:pPr>
      <w:r w:rsidRPr="00D07C4B">
        <w:rPr>
          <w:rFonts w:ascii="Comic Sans MS" w:hAnsi="Comic Sans MS"/>
          <w:b/>
          <w:sz w:val="32"/>
          <w:szCs w:val="36"/>
        </w:rPr>
        <w:t>Maths</w:t>
      </w:r>
    </w:p>
    <w:p w14:paraId="46881559" w14:textId="77777777" w:rsidR="002E2109" w:rsidRDefault="004A4993" w:rsidP="004A499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D07C4B">
        <w:rPr>
          <w:rFonts w:ascii="Comic Sans MS" w:hAnsi="Comic Sans MS"/>
          <w:sz w:val="32"/>
          <w:szCs w:val="36"/>
        </w:rPr>
        <w:t xml:space="preserve">Practise </w:t>
      </w:r>
      <w:r>
        <w:rPr>
          <w:rFonts w:ascii="Comic Sans MS" w:hAnsi="Comic Sans MS"/>
          <w:sz w:val="32"/>
          <w:szCs w:val="36"/>
        </w:rPr>
        <w:t>your number bonds to 10/20</w:t>
      </w:r>
      <w:r w:rsidR="002E2109">
        <w:rPr>
          <w:rFonts w:ascii="Comic Sans MS" w:hAnsi="Comic Sans MS"/>
          <w:sz w:val="32"/>
          <w:szCs w:val="36"/>
        </w:rPr>
        <w:t xml:space="preserve"> </w:t>
      </w:r>
    </w:p>
    <w:p w14:paraId="0F027987" w14:textId="1B4B7E12" w:rsidR="004A4993" w:rsidRDefault="002E2109" w:rsidP="004A499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Practise your doubles to 10.</w:t>
      </w:r>
    </w:p>
    <w:p w14:paraId="3FC4D38E" w14:textId="77777777" w:rsidR="004A4993" w:rsidRPr="00A31990" w:rsidRDefault="004A4993" w:rsidP="004A4993">
      <w:pPr>
        <w:rPr>
          <w:rFonts w:ascii="Comic Sans MS" w:hAnsi="Comic Sans MS"/>
          <w:sz w:val="32"/>
          <w:szCs w:val="36"/>
        </w:rPr>
      </w:pPr>
    </w:p>
    <w:p w14:paraId="7CF4B757" w14:textId="77777777" w:rsidR="004A4993" w:rsidRPr="00D07C4B" w:rsidRDefault="004A4993" w:rsidP="004A4993">
      <w:pPr>
        <w:pStyle w:val="ListParagraph"/>
        <w:rPr>
          <w:rFonts w:ascii="Comic Sans MS" w:hAnsi="Comic Sans MS"/>
          <w:b/>
          <w:sz w:val="32"/>
          <w:szCs w:val="36"/>
        </w:rPr>
      </w:pPr>
      <w:r>
        <w:rPr>
          <w:rFonts w:ascii="Comic Sans MS" w:hAnsi="Comic Sans MS"/>
          <w:b/>
          <w:sz w:val="32"/>
          <w:szCs w:val="36"/>
        </w:rPr>
        <w:t>English</w:t>
      </w:r>
    </w:p>
    <w:p w14:paraId="532A6CC1" w14:textId="77777777" w:rsidR="004A4993" w:rsidRDefault="004A4993" w:rsidP="004A499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D07C4B">
        <w:rPr>
          <w:rFonts w:ascii="Comic Sans MS" w:hAnsi="Comic Sans MS"/>
          <w:noProof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29FF7CBE" wp14:editId="49613EB8">
            <wp:simplePos x="0" y="0"/>
            <wp:positionH relativeFrom="column">
              <wp:posOffset>4076700</wp:posOffset>
            </wp:positionH>
            <wp:positionV relativeFrom="paragraph">
              <wp:posOffset>7686675</wp:posOffset>
            </wp:positionV>
            <wp:extent cx="1743075" cy="12001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C4B">
        <w:rPr>
          <w:rFonts w:ascii="Comic Sans MS" w:hAnsi="Comic Sans MS"/>
          <w:sz w:val="32"/>
          <w:szCs w:val="36"/>
        </w:rPr>
        <w:t xml:space="preserve">Read </w:t>
      </w:r>
      <w:r>
        <w:rPr>
          <w:rFonts w:ascii="Comic Sans MS" w:hAnsi="Comic Sans MS"/>
          <w:sz w:val="32"/>
          <w:szCs w:val="36"/>
        </w:rPr>
        <w:t>as much as you can - remember to answer questions about the books.</w:t>
      </w:r>
    </w:p>
    <w:p w14:paraId="1D9B1489" w14:textId="77777777" w:rsidR="004A4993" w:rsidRDefault="004A4993" w:rsidP="004A499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D07C4B">
        <w:rPr>
          <w:rFonts w:ascii="Comic Sans MS" w:hAnsi="Comic Sans MS"/>
          <w:sz w:val="32"/>
          <w:szCs w:val="36"/>
        </w:rPr>
        <w:t xml:space="preserve">Practise </w:t>
      </w:r>
      <w:r>
        <w:rPr>
          <w:rFonts w:ascii="Comic Sans MS" w:hAnsi="Comic Sans MS"/>
          <w:sz w:val="32"/>
          <w:szCs w:val="36"/>
        </w:rPr>
        <w:t>the Year R/1 spellings as we will test you on these again at the start of next term.</w:t>
      </w:r>
    </w:p>
    <w:p w14:paraId="616F9F3D" w14:textId="0B325AB9" w:rsidR="004A4993" w:rsidRDefault="004A4993" w:rsidP="004A499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Practise reading and writing the phonics sounds we have covered so far. (See separate sheet)</w:t>
      </w:r>
    </w:p>
    <w:p w14:paraId="25CF2700" w14:textId="77777777" w:rsidR="002E2109" w:rsidRDefault="002E2109" w:rsidP="002E2109">
      <w:pPr>
        <w:pStyle w:val="ListParagraph"/>
        <w:rPr>
          <w:rFonts w:ascii="Comic Sans MS" w:hAnsi="Comic Sans MS"/>
          <w:sz w:val="32"/>
          <w:szCs w:val="36"/>
        </w:rPr>
      </w:pPr>
    </w:p>
    <w:p w14:paraId="248875D7" w14:textId="48E2954C" w:rsidR="002E2109" w:rsidRPr="00D07C4B" w:rsidRDefault="002E2109" w:rsidP="002E2109">
      <w:pPr>
        <w:pStyle w:val="ListParagraph"/>
        <w:rPr>
          <w:rFonts w:ascii="Comic Sans MS" w:hAnsi="Comic Sans MS"/>
          <w:b/>
          <w:sz w:val="32"/>
          <w:szCs w:val="36"/>
        </w:rPr>
      </w:pPr>
      <w:r>
        <w:rPr>
          <w:rFonts w:ascii="Comic Sans MS" w:hAnsi="Comic Sans MS"/>
          <w:b/>
          <w:sz w:val="32"/>
          <w:szCs w:val="36"/>
        </w:rPr>
        <w:t>Computing</w:t>
      </w:r>
    </w:p>
    <w:p w14:paraId="6EA6ED66" w14:textId="62CFFFD8" w:rsidR="002E2109" w:rsidRPr="002E2109" w:rsidRDefault="002E2109" w:rsidP="002E210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D07C4B">
        <w:rPr>
          <w:noProof/>
        </w:rPr>
        <w:drawing>
          <wp:anchor distT="0" distB="0" distL="114300" distR="114300" simplePos="0" relativeHeight="251663360" behindDoc="0" locked="0" layoutInCell="1" allowOverlap="1" wp14:anchorId="5FBE4C13" wp14:editId="22794C7F">
            <wp:simplePos x="0" y="0"/>
            <wp:positionH relativeFrom="column">
              <wp:posOffset>4076700</wp:posOffset>
            </wp:positionH>
            <wp:positionV relativeFrom="paragraph">
              <wp:posOffset>7686675</wp:posOffset>
            </wp:positionV>
            <wp:extent cx="1743075" cy="12001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6"/>
        </w:rPr>
        <w:t xml:space="preserve">Draw 4 examples of technology outside of school </w:t>
      </w:r>
      <w:r>
        <w:rPr>
          <w:rFonts w:ascii="Comic Sans MS" w:hAnsi="Comic Sans MS"/>
          <w:sz w:val="32"/>
          <w:szCs w:val="36"/>
        </w:rPr>
        <w:br/>
        <w:t>e.g. Playstation or traffic lights. We will look at them in our first computing lesson after the holidays.</w:t>
      </w:r>
    </w:p>
    <w:p w14:paraId="123CCE57" w14:textId="77777777" w:rsidR="004A4993" w:rsidRPr="00581E32" w:rsidRDefault="004A4993" w:rsidP="004A4993">
      <w:pPr>
        <w:pStyle w:val="ListParagraph"/>
        <w:rPr>
          <w:rFonts w:ascii="Comic Sans MS" w:hAnsi="Comic Sans MS"/>
          <w:sz w:val="36"/>
          <w:szCs w:val="36"/>
        </w:rPr>
      </w:pPr>
    </w:p>
    <w:p w14:paraId="41C497A7" w14:textId="77777777" w:rsidR="004A4993" w:rsidRDefault="004A4993" w:rsidP="004A4993">
      <w:pPr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 xml:space="preserve">Most of all make sure you have a rest and </w:t>
      </w:r>
      <w:r>
        <w:rPr>
          <w:rFonts w:ascii="Comic Sans MS" w:hAnsi="Comic Sans MS"/>
          <w:b/>
          <w:i/>
          <w:sz w:val="36"/>
          <w:szCs w:val="36"/>
        </w:rPr>
        <w:br/>
        <w:t>lots of fun. After all it is Christmas!</w:t>
      </w:r>
    </w:p>
    <w:p w14:paraId="2DFAB66A" w14:textId="77777777" w:rsidR="004A4993" w:rsidRDefault="004A4993" w:rsidP="004A4993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14:paraId="316A9F61" w14:textId="3A6BF9E8" w:rsidR="004A4993" w:rsidRDefault="004A4993" w:rsidP="002E2109">
      <w:pPr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See you in the New Year.</w:t>
      </w:r>
    </w:p>
    <w:p w14:paraId="5B5F0D0D" w14:textId="77777777" w:rsidR="002E2109" w:rsidRDefault="002E2109" w:rsidP="002E2109">
      <w:pPr>
        <w:jc w:val="center"/>
        <w:rPr>
          <w:rFonts w:ascii="Comic Sans MS" w:hAnsi="Comic Sans MS"/>
          <w:b/>
          <w:i/>
          <w:sz w:val="36"/>
          <w:szCs w:val="36"/>
        </w:rPr>
      </w:pPr>
      <w:bookmarkStart w:id="0" w:name="_GoBack"/>
      <w:bookmarkEnd w:id="0"/>
    </w:p>
    <w:p w14:paraId="62712759" w14:textId="4C47DB17" w:rsidR="004A4993" w:rsidRPr="00810953" w:rsidRDefault="004A4993" w:rsidP="004A4993">
      <w:pPr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Mrs Thorn</w:t>
      </w:r>
      <w:r w:rsidR="002E2109">
        <w:rPr>
          <w:rFonts w:ascii="Comic Sans MS" w:hAnsi="Comic Sans MS"/>
          <w:b/>
          <w:i/>
          <w:sz w:val="36"/>
          <w:szCs w:val="36"/>
        </w:rPr>
        <w:t xml:space="preserve"> and Mrs Kholodenko</w:t>
      </w:r>
    </w:p>
    <w:p w14:paraId="1EBF8A6D" w14:textId="32AFED70" w:rsidR="00810953" w:rsidRDefault="00810953" w:rsidP="004A4993"/>
    <w:p w14:paraId="2234BE4D" w14:textId="5C7556EE" w:rsidR="004A4993" w:rsidRDefault="004A4993" w:rsidP="004A4993"/>
    <w:p w14:paraId="1C94C2D4" w14:textId="1202F4BE" w:rsidR="004A4993" w:rsidRDefault="004A4993" w:rsidP="004A4993"/>
    <w:p w14:paraId="1673D992" w14:textId="756E6085" w:rsidR="004A4993" w:rsidRDefault="004A4993" w:rsidP="004A4993"/>
    <w:p w14:paraId="2679CE25" w14:textId="29E636C9" w:rsidR="004A4993" w:rsidRDefault="004A4993" w:rsidP="004A4993"/>
    <w:p w14:paraId="7FD09296" w14:textId="7F946EF6" w:rsidR="004A4993" w:rsidRDefault="004A4993" w:rsidP="004A4993"/>
    <w:p w14:paraId="36751249" w14:textId="77777777" w:rsidR="004A4993" w:rsidRDefault="004A4993" w:rsidP="004A4993">
      <w:pPr>
        <w:jc w:val="center"/>
        <w:rPr>
          <w:rFonts w:ascii="Comic Sans MS" w:hAnsi="Comic Sans MS"/>
          <w:b/>
          <w:sz w:val="44"/>
          <w:szCs w:val="36"/>
        </w:rPr>
      </w:pPr>
    </w:p>
    <w:p w14:paraId="444B521C" w14:textId="77777777" w:rsidR="004A4993" w:rsidRPr="00202B51" w:rsidRDefault="004A4993" w:rsidP="004A4993">
      <w:pPr>
        <w:jc w:val="center"/>
        <w:rPr>
          <w:rFonts w:ascii="Comic Sans MS" w:hAnsi="Comic Sans MS"/>
          <w:b/>
          <w:sz w:val="44"/>
          <w:szCs w:val="36"/>
        </w:rPr>
      </w:pPr>
      <w:r w:rsidRPr="00202B51">
        <w:rPr>
          <w:rFonts w:ascii="Comic Sans MS" w:hAnsi="Comic Sans MS"/>
          <w:b/>
          <w:sz w:val="44"/>
          <w:szCs w:val="36"/>
        </w:rPr>
        <w:t>Holly Class</w:t>
      </w:r>
      <w:r>
        <w:rPr>
          <w:rFonts w:ascii="Comic Sans MS" w:hAnsi="Comic Sans MS"/>
          <w:b/>
          <w:sz w:val="44"/>
          <w:szCs w:val="36"/>
        </w:rPr>
        <w:t xml:space="preserve"> Homework</w:t>
      </w:r>
    </w:p>
    <w:p w14:paraId="1899E2FA" w14:textId="77777777" w:rsidR="004A4993" w:rsidRPr="00D07C4B" w:rsidRDefault="004A4993" w:rsidP="004A4993">
      <w:pPr>
        <w:jc w:val="center"/>
        <w:rPr>
          <w:rFonts w:ascii="Comic Sans MS" w:hAnsi="Comic Sans MS"/>
          <w:b/>
          <w:sz w:val="40"/>
          <w:szCs w:val="36"/>
        </w:rPr>
      </w:pPr>
      <w:r>
        <w:rPr>
          <w:rFonts w:ascii="Comic Sans MS" w:hAnsi="Comic Sans MS"/>
          <w:b/>
          <w:sz w:val="40"/>
          <w:szCs w:val="36"/>
        </w:rPr>
        <w:t>Christmas Holidays</w:t>
      </w:r>
    </w:p>
    <w:p w14:paraId="62A54C63" w14:textId="77777777" w:rsidR="004A4993" w:rsidRDefault="004A4993" w:rsidP="004A4993">
      <w:pPr>
        <w:jc w:val="center"/>
        <w:rPr>
          <w:rFonts w:ascii="Comic Sans MS" w:hAnsi="Comic Sans MS"/>
          <w:b/>
          <w:i/>
          <w:sz w:val="28"/>
          <w:szCs w:val="36"/>
        </w:rPr>
      </w:pPr>
    </w:p>
    <w:p w14:paraId="7A705B50" w14:textId="77777777" w:rsidR="004A4993" w:rsidRDefault="004A4993" w:rsidP="004A4993">
      <w:pPr>
        <w:jc w:val="center"/>
        <w:rPr>
          <w:rFonts w:ascii="Comic Sans MS" w:hAnsi="Comic Sans MS"/>
          <w:b/>
          <w:i/>
          <w:sz w:val="28"/>
          <w:szCs w:val="36"/>
        </w:rPr>
      </w:pPr>
    </w:p>
    <w:p w14:paraId="436BF4BD" w14:textId="77777777" w:rsidR="004A4993" w:rsidRPr="00D07C4B" w:rsidRDefault="004A4993" w:rsidP="004A4993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D07C4B">
        <w:rPr>
          <w:rFonts w:ascii="Comic Sans MS" w:hAnsi="Comic Sans MS"/>
          <w:b/>
          <w:i/>
          <w:sz w:val="36"/>
          <w:szCs w:val="36"/>
        </w:rPr>
        <w:t xml:space="preserve">It’s important to keep up all the skills </w:t>
      </w:r>
      <w:r>
        <w:rPr>
          <w:rFonts w:ascii="Comic Sans MS" w:hAnsi="Comic Sans MS"/>
          <w:b/>
          <w:i/>
          <w:sz w:val="36"/>
          <w:szCs w:val="36"/>
        </w:rPr>
        <w:br/>
      </w:r>
      <w:r w:rsidRPr="00D07C4B">
        <w:rPr>
          <w:rFonts w:ascii="Comic Sans MS" w:hAnsi="Comic Sans MS"/>
          <w:b/>
          <w:i/>
          <w:sz w:val="36"/>
          <w:szCs w:val="36"/>
        </w:rPr>
        <w:t xml:space="preserve">you have learned </w:t>
      </w:r>
      <w:r>
        <w:rPr>
          <w:rFonts w:ascii="Comic Sans MS" w:hAnsi="Comic Sans MS"/>
          <w:b/>
          <w:i/>
          <w:sz w:val="36"/>
          <w:szCs w:val="36"/>
        </w:rPr>
        <w:t>so far.</w:t>
      </w:r>
    </w:p>
    <w:p w14:paraId="1F98C70F" w14:textId="77777777" w:rsidR="004A4993" w:rsidRPr="008C73FF" w:rsidRDefault="004A4993" w:rsidP="004A4993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14:paraId="43196078" w14:textId="77777777" w:rsidR="004A4993" w:rsidRPr="00D07C4B" w:rsidRDefault="004A4993" w:rsidP="004A4993">
      <w:pPr>
        <w:pStyle w:val="ListParagraph"/>
        <w:rPr>
          <w:rFonts w:ascii="Comic Sans MS" w:hAnsi="Comic Sans MS"/>
          <w:b/>
          <w:sz w:val="32"/>
          <w:szCs w:val="36"/>
        </w:rPr>
      </w:pPr>
      <w:r w:rsidRPr="00D07C4B">
        <w:rPr>
          <w:rFonts w:ascii="Comic Sans MS" w:hAnsi="Comic Sans MS"/>
          <w:b/>
          <w:sz w:val="32"/>
          <w:szCs w:val="36"/>
        </w:rPr>
        <w:t>Maths</w:t>
      </w:r>
    </w:p>
    <w:p w14:paraId="3F96A327" w14:textId="6FF7D9FC" w:rsidR="004A4993" w:rsidRDefault="004A4993" w:rsidP="004A499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D07C4B">
        <w:rPr>
          <w:rFonts w:ascii="Comic Sans MS" w:hAnsi="Comic Sans MS"/>
          <w:sz w:val="32"/>
          <w:szCs w:val="36"/>
        </w:rPr>
        <w:t xml:space="preserve">Practise </w:t>
      </w:r>
      <w:r>
        <w:rPr>
          <w:rFonts w:ascii="Comic Sans MS" w:hAnsi="Comic Sans MS"/>
          <w:sz w:val="32"/>
          <w:szCs w:val="36"/>
        </w:rPr>
        <w:t>your number bonds to 10.</w:t>
      </w:r>
    </w:p>
    <w:p w14:paraId="12727C34" w14:textId="4B068C9B" w:rsidR="004A4993" w:rsidRDefault="004A4993" w:rsidP="004A499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Practise counting to 20 and back.</w:t>
      </w:r>
    </w:p>
    <w:p w14:paraId="10FDD48E" w14:textId="2FCB295C" w:rsidR="004A4993" w:rsidRPr="00D07C4B" w:rsidRDefault="004A4993" w:rsidP="004A499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Practise telling the time - o’clock.</w:t>
      </w:r>
    </w:p>
    <w:p w14:paraId="74D006B4" w14:textId="77777777" w:rsidR="004A4993" w:rsidRPr="00A31990" w:rsidRDefault="004A4993" w:rsidP="004A4993">
      <w:pPr>
        <w:rPr>
          <w:rFonts w:ascii="Comic Sans MS" w:hAnsi="Comic Sans MS"/>
          <w:sz w:val="32"/>
          <w:szCs w:val="36"/>
        </w:rPr>
      </w:pPr>
    </w:p>
    <w:p w14:paraId="6B9E0D4A" w14:textId="77777777" w:rsidR="004A4993" w:rsidRPr="00D07C4B" w:rsidRDefault="004A4993" w:rsidP="004A4993">
      <w:pPr>
        <w:pStyle w:val="ListParagraph"/>
        <w:rPr>
          <w:rFonts w:ascii="Comic Sans MS" w:hAnsi="Comic Sans MS"/>
          <w:b/>
          <w:sz w:val="32"/>
          <w:szCs w:val="36"/>
        </w:rPr>
      </w:pPr>
      <w:r>
        <w:rPr>
          <w:rFonts w:ascii="Comic Sans MS" w:hAnsi="Comic Sans MS"/>
          <w:b/>
          <w:sz w:val="32"/>
          <w:szCs w:val="36"/>
        </w:rPr>
        <w:t>English</w:t>
      </w:r>
    </w:p>
    <w:p w14:paraId="2970D149" w14:textId="77777777" w:rsidR="004A4993" w:rsidRDefault="004A4993" w:rsidP="004A499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D07C4B">
        <w:rPr>
          <w:rFonts w:ascii="Comic Sans MS" w:hAnsi="Comic Sans MS"/>
          <w:noProof/>
          <w:sz w:val="32"/>
          <w:szCs w:val="36"/>
        </w:rPr>
        <w:drawing>
          <wp:anchor distT="0" distB="0" distL="114300" distR="114300" simplePos="0" relativeHeight="251661312" behindDoc="0" locked="0" layoutInCell="1" allowOverlap="1" wp14:anchorId="234F8CB2" wp14:editId="3DD54C53">
            <wp:simplePos x="0" y="0"/>
            <wp:positionH relativeFrom="column">
              <wp:posOffset>4076700</wp:posOffset>
            </wp:positionH>
            <wp:positionV relativeFrom="paragraph">
              <wp:posOffset>7686675</wp:posOffset>
            </wp:positionV>
            <wp:extent cx="1743075" cy="12001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C4B">
        <w:rPr>
          <w:rFonts w:ascii="Comic Sans MS" w:hAnsi="Comic Sans MS"/>
          <w:sz w:val="32"/>
          <w:szCs w:val="36"/>
        </w:rPr>
        <w:t xml:space="preserve">Read </w:t>
      </w:r>
      <w:r>
        <w:rPr>
          <w:rFonts w:ascii="Comic Sans MS" w:hAnsi="Comic Sans MS"/>
          <w:sz w:val="32"/>
          <w:szCs w:val="36"/>
        </w:rPr>
        <w:t>as much as you can - remember to answer questions about the books.</w:t>
      </w:r>
    </w:p>
    <w:p w14:paraId="6819ABAB" w14:textId="4B31FE3F" w:rsidR="004A4993" w:rsidRDefault="004A4993" w:rsidP="004A499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D07C4B">
        <w:rPr>
          <w:rFonts w:ascii="Comic Sans MS" w:hAnsi="Comic Sans MS"/>
          <w:sz w:val="32"/>
          <w:szCs w:val="36"/>
        </w:rPr>
        <w:t xml:space="preserve">Practise </w:t>
      </w:r>
      <w:r>
        <w:rPr>
          <w:rFonts w:ascii="Comic Sans MS" w:hAnsi="Comic Sans MS"/>
          <w:sz w:val="32"/>
          <w:szCs w:val="36"/>
        </w:rPr>
        <w:t>the Year R spellings as we will test you on these again at the start of next term.</w:t>
      </w:r>
    </w:p>
    <w:p w14:paraId="3BDBAA45" w14:textId="77777777" w:rsidR="004A4993" w:rsidRPr="00482DD6" w:rsidRDefault="004A4993" w:rsidP="004A499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Practise reading and writing the phonics sounds we have covered so far. (See separate sheet)</w:t>
      </w:r>
    </w:p>
    <w:p w14:paraId="751FE929" w14:textId="77777777" w:rsidR="004A4993" w:rsidRPr="00581E32" w:rsidRDefault="004A4993" w:rsidP="004A4993">
      <w:pPr>
        <w:pStyle w:val="ListParagraph"/>
        <w:rPr>
          <w:rFonts w:ascii="Comic Sans MS" w:hAnsi="Comic Sans MS"/>
          <w:sz w:val="36"/>
          <w:szCs w:val="36"/>
        </w:rPr>
      </w:pPr>
    </w:p>
    <w:p w14:paraId="6440D0C3" w14:textId="77777777" w:rsidR="004A4993" w:rsidRDefault="004A4993" w:rsidP="004A4993">
      <w:pPr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 xml:space="preserve">Most of all make sure you have a rest and </w:t>
      </w:r>
      <w:r>
        <w:rPr>
          <w:rFonts w:ascii="Comic Sans MS" w:hAnsi="Comic Sans MS"/>
          <w:b/>
          <w:i/>
          <w:sz w:val="36"/>
          <w:szCs w:val="36"/>
        </w:rPr>
        <w:br/>
        <w:t>lots of fun. After all it is Christmas!</w:t>
      </w:r>
    </w:p>
    <w:p w14:paraId="2595C73F" w14:textId="77777777" w:rsidR="004A4993" w:rsidRDefault="004A4993" w:rsidP="004A4993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14:paraId="7E097FC5" w14:textId="77777777" w:rsidR="004A4993" w:rsidRDefault="004A4993" w:rsidP="004A4993">
      <w:pPr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See you in the New Year.</w:t>
      </w:r>
    </w:p>
    <w:p w14:paraId="4D779822" w14:textId="77777777" w:rsidR="004A4993" w:rsidRDefault="004A4993" w:rsidP="004A4993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14:paraId="00143C07" w14:textId="77777777" w:rsidR="004A4993" w:rsidRPr="00810953" w:rsidRDefault="004A4993" w:rsidP="004A4993">
      <w:pPr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lastRenderedPageBreak/>
        <w:t>Mrs Thorn</w:t>
      </w:r>
    </w:p>
    <w:p w14:paraId="7C71D7E9" w14:textId="77777777" w:rsidR="004A4993" w:rsidRPr="004A4993" w:rsidRDefault="004A4993" w:rsidP="004A4993"/>
    <w:sectPr w:rsidR="004A4993" w:rsidRPr="004A4993" w:rsidSect="00A31990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376"/>
    <w:multiLevelType w:val="hybridMultilevel"/>
    <w:tmpl w:val="156C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CC"/>
    <w:rsid w:val="000549CC"/>
    <w:rsid w:val="000B1BCC"/>
    <w:rsid w:val="0017751C"/>
    <w:rsid w:val="00184555"/>
    <w:rsid w:val="00202B51"/>
    <w:rsid w:val="00291DF7"/>
    <w:rsid w:val="002E2109"/>
    <w:rsid w:val="00352B29"/>
    <w:rsid w:val="003A6385"/>
    <w:rsid w:val="003B2A54"/>
    <w:rsid w:val="0040565D"/>
    <w:rsid w:val="00482DD6"/>
    <w:rsid w:val="004A4993"/>
    <w:rsid w:val="004B43A6"/>
    <w:rsid w:val="00581E32"/>
    <w:rsid w:val="00651AAA"/>
    <w:rsid w:val="00742D66"/>
    <w:rsid w:val="007E1FEB"/>
    <w:rsid w:val="00810953"/>
    <w:rsid w:val="00870FE1"/>
    <w:rsid w:val="008C73FF"/>
    <w:rsid w:val="00964E47"/>
    <w:rsid w:val="00A31990"/>
    <w:rsid w:val="00AA523D"/>
    <w:rsid w:val="00B9752A"/>
    <w:rsid w:val="00D07C4B"/>
    <w:rsid w:val="00D31754"/>
    <w:rsid w:val="00E54EC5"/>
    <w:rsid w:val="00EB7A3B"/>
    <w:rsid w:val="00F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D5017"/>
  <w15:docId w15:val="{DB049761-5A2D-41AC-92E1-B9737ECE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3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D058B-D71B-44E9-ABBF-0B542867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339CFC52</Template>
  <TotalTime>40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Gilly</dc:creator>
  <cp:lastModifiedBy>LThorn</cp:lastModifiedBy>
  <cp:revision>5</cp:revision>
  <cp:lastPrinted>2019-12-11T11:24:00Z</cp:lastPrinted>
  <dcterms:created xsi:type="dcterms:W3CDTF">2018-12-10T15:58:00Z</dcterms:created>
  <dcterms:modified xsi:type="dcterms:W3CDTF">2020-12-09T15:37:00Z</dcterms:modified>
</cp:coreProperties>
</file>