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0F" w:rsidRDefault="0050273B">
      <w:r w:rsidRPr="0050273B">
        <w:drawing>
          <wp:inline distT="0" distB="0" distL="0" distR="0" wp14:anchorId="3C03C461" wp14:editId="4C0A61AA">
            <wp:extent cx="5731510" cy="5713095"/>
            <wp:effectExtent l="0" t="0" r="2540" b="1905"/>
            <wp:docPr id="3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F0" w:rsidRDefault="004A19F0" w:rsidP="004A19F0">
      <w:pPr>
        <w:spacing w:after="0" w:line="240" w:lineRule="auto"/>
      </w:pPr>
      <w:r>
        <w:separator/>
      </w:r>
    </w:p>
  </w:endnote>
  <w:endnote w:type="continuationSeparator" w:id="0">
    <w:p w:rsidR="004A19F0" w:rsidRDefault="004A19F0" w:rsidP="004A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F0" w:rsidRDefault="004A1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F0" w:rsidRDefault="004A1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F0" w:rsidRDefault="004A1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F0" w:rsidRDefault="004A19F0" w:rsidP="004A19F0">
      <w:pPr>
        <w:spacing w:after="0" w:line="240" w:lineRule="auto"/>
      </w:pPr>
      <w:r>
        <w:separator/>
      </w:r>
    </w:p>
  </w:footnote>
  <w:footnote w:type="continuationSeparator" w:id="0">
    <w:p w:rsidR="004A19F0" w:rsidRDefault="004A19F0" w:rsidP="004A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F0" w:rsidRDefault="004A1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F0" w:rsidRDefault="004A19F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F0" w:rsidRDefault="004A1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3B"/>
    <w:rsid w:val="00010618"/>
    <w:rsid w:val="000A3B9E"/>
    <w:rsid w:val="004A19F0"/>
    <w:rsid w:val="005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0F851-ED2C-4B86-BCBC-429F190A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F0"/>
  </w:style>
  <w:style w:type="paragraph" w:styleId="Footer">
    <w:name w:val="footer"/>
    <w:basedOn w:val="Normal"/>
    <w:link w:val="FooterChar"/>
    <w:uiPriority w:val="99"/>
    <w:unhideWhenUsed/>
    <w:rsid w:val="004A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B409B1BE</Template>
  <TotalTime>126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SHallahan</dc:creator>
  <cp:keywords/>
  <dc:description/>
  <cp:lastModifiedBy>SHallahan</cp:lastModifiedBy>
  <cp:revision>2</cp:revision>
  <dcterms:created xsi:type="dcterms:W3CDTF">2020-06-24T10:46:00Z</dcterms:created>
  <dcterms:modified xsi:type="dcterms:W3CDTF">2020-06-24T13:05:00Z</dcterms:modified>
</cp:coreProperties>
</file>