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EFB78" w14:textId="77777777" w:rsidR="00E24A3B" w:rsidRPr="00BF7E45" w:rsidRDefault="00E24A3B" w:rsidP="00E24A3B">
      <w:pPr>
        <w:rPr>
          <w:rFonts w:ascii="Comic Sans MS" w:hAnsi="Comic Sans MS"/>
          <w:b/>
          <w:sz w:val="24"/>
        </w:rPr>
      </w:pPr>
      <w:r w:rsidRPr="00BF7E45">
        <w:rPr>
          <w:rFonts w:ascii="Comic Sans MS" w:hAnsi="Comic Sans MS"/>
          <w:b/>
          <w:sz w:val="24"/>
        </w:rPr>
        <w:t>Date:</w:t>
      </w:r>
      <w:r w:rsidRPr="00BF7E45">
        <w:rPr>
          <w:rFonts w:ascii="Comic Sans MS" w:hAnsi="Comic Sans MS"/>
          <w:b/>
          <w:sz w:val="24"/>
        </w:rPr>
        <w:tab/>
      </w:r>
      <w:r w:rsidR="00436286">
        <w:rPr>
          <w:rFonts w:ascii="Comic Sans MS" w:hAnsi="Comic Sans MS"/>
          <w:b/>
          <w:sz w:val="24"/>
        </w:rPr>
        <w:tab/>
      </w:r>
      <w:r w:rsidR="00436286">
        <w:rPr>
          <w:rFonts w:ascii="Comic Sans MS" w:hAnsi="Comic Sans MS"/>
          <w:b/>
          <w:sz w:val="24"/>
        </w:rPr>
        <w:tab/>
      </w:r>
      <w:r w:rsidR="00436286">
        <w:rPr>
          <w:rFonts w:ascii="Comic Sans MS" w:hAnsi="Comic Sans MS"/>
          <w:b/>
          <w:sz w:val="24"/>
        </w:rPr>
        <w:tab/>
      </w:r>
      <w:r w:rsidR="00436286">
        <w:rPr>
          <w:rFonts w:ascii="Comic Sans MS" w:hAnsi="Comic Sans MS"/>
          <w:b/>
          <w:sz w:val="24"/>
        </w:rPr>
        <w:tab/>
      </w:r>
      <w:r w:rsidR="00436286">
        <w:rPr>
          <w:rFonts w:ascii="Comic Sans MS" w:hAnsi="Comic Sans MS"/>
          <w:b/>
          <w:sz w:val="24"/>
        </w:rPr>
        <w:tab/>
        <w:t>Name</w:t>
      </w:r>
      <w:r w:rsidR="00436286" w:rsidRPr="00BF7E45">
        <w:rPr>
          <w:rFonts w:ascii="Comic Sans MS" w:hAnsi="Comic Sans MS"/>
          <w:b/>
          <w:sz w:val="24"/>
        </w:rPr>
        <w:t>:</w:t>
      </w:r>
      <w:r w:rsidR="00436286" w:rsidRPr="00BF7E45">
        <w:rPr>
          <w:rFonts w:ascii="Comic Sans MS" w:hAnsi="Comic Sans MS"/>
          <w:b/>
          <w:sz w:val="24"/>
        </w:rPr>
        <w:tab/>
      </w:r>
    </w:p>
    <w:p w14:paraId="5461FC7D" w14:textId="77777777" w:rsidR="00E24A3B" w:rsidRPr="00BF7E45" w:rsidRDefault="00E24A3B" w:rsidP="00E24A3B">
      <w:pPr>
        <w:rPr>
          <w:rFonts w:ascii="Comic Sans MS" w:hAnsi="Comic Sans MS"/>
          <w:sz w:val="24"/>
        </w:rPr>
      </w:pPr>
      <w:r w:rsidRPr="00BF7E45">
        <w:rPr>
          <w:rFonts w:ascii="Comic Sans MS" w:hAnsi="Comic Sans MS"/>
          <w:b/>
          <w:sz w:val="24"/>
        </w:rPr>
        <w:t>L</w:t>
      </w:r>
      <w:r w:rsidR="00436286">
        <w:rPr>
          <w:rFonts w:ascii="Comic Sans MS" w:hAnsi="Comic Sans MS"/>
          <w:b/>
          <w:sz w:val="24"/>
        </w:rPr>
        <w:t>O</w:t>
      </w:r>
      <w:r w:rsidRPr="00BF7E45">
        <w:rPr>
          <w:rFonts w:ascii="Comic Sans MS" w:hAnsi="Comic Sans MS"/>
          <w:b/>
          <w:sz w:val="24"/>
        </w:rPr>
        <w:t xml:space="preserve">: </w:t>
      </w:r>
      <w:r w:rsidRPr="00BF7E45">
        <w:rPr>
          <w:rFonts w:ascii="Comic Sans MS" w:hAnsi="Comic Sans MS"/>
          <w:sz w:val="24"/>
        </w:rPr>
        <w:t xml:space="preserve">To </w:t>
      </w:r>
      <w:r>
        <w:rPr>
          <w:rFonts w:ascii="Comic Sans MS" w:hAnsi="Comic Sans MS"/>
          <w:sz w:val="24"/>
        </w:rPr>
        <w:t>solve multiplication questions</w:t>
      </w:r>
      <w:r w:rsidR="00436286">
        <w:rPr>
          <w:rFonts w:ascii="Comic Sans MS" w:hAnsi="Comic Sans MS"/>
          <w:sz w:val="24"/>
        </w:rPr>
        <w:t xml:space="preserve"> and show as arrays</w:t>
      </w:r>
    </w:p>
    <w:p w14:paraId="4E2035B4" w14:textId="77777777" w:rsidR="00CA27EE" w:rsidRDefault="00D548F9">
      <w:r>
        <w:rPr>
          <w:noProof/>
        </w:rPr>
        <w:drawing>
          <wp:anchor distT="0" distB="0" distL="114300" distR="114300" simplePos="0" relativeHeight="251667456" behindDoc="0" locked="0" layoutInCell="1" allowOverlap="1" wp14:anchorId="521D755D" wp14:editId="4F2C59C2">
            <wp:simplePos x="0" y="0"/>
            <wp:positionH relativeFrom="column">
              <wp:posOffset>-114300</wp:posOffset>
            </wp:positionH>
            <wp:positionV relativeFrom="paragraph">
              <wp:posOffset>94615</wp:posOffset>
            </wp:positionV>
            <wp:extent cx="676275" cy="962025"/>
            <wp:effectExtent l="19050" t="0" r="9525" b="0"/>
            <wp:wrapThrough wrapText="bothSides">
              <wp:wrapPolygon edited="0">
                <wp:start x="-608" y="0"/>
                <wp:lineTo x="-608" y="21386"/>
                <wp:lineTo x="21904" y="21386"/>
                <wp:lineTo x="21904" y="0"/>
                <wp:lineTo x="-608" y="0"/>
              </wp:wrapPolygon>
            </wp:wrapThrough>
            <wp:docPr id="4" name="irc_mi" descr="http://www.dltk-kids.com/nutrition/images/s/cpaperbag-baker-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ltk-kids.com/nutrition/images/s/cpaperbag-baker-gir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B9229E" w14:textId="77777777" w:rsidR="00696D3A" w:rsidRDefault="00696D3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 baker needs you to help her work out how many cakes have been ordered.  Draw the cakes in an array for her.</w:t>
      </w:r>
    </w:p>
    <w:p w14:paraId="0D71D447" w14:textId="77777777" w:rsidR="00D548F9" w:rsidRDefault="008A7D6E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69504" behindDoc="0" locked="0" layoutInCell="1" allowOverlap="1" wp14:anchorId="737C53AC" wp14:editId="03A2D26B">
            <wp:simplePos x="0" y="0"/>
            <wp:positionH relativeFrom="column">
              <wp:posOffset>829310</wp:posOffset>
            </wp:positionH>
            <wp:positionV relativeFrom="paragraph">
              <wp:posOffset>161925</wp:posOffset>
            </wp:positionV>
            <wp:extent cx="704850" cy="323850"/>
            <wp:effectExtent l="19050" t="0" r="0" b="0"/>
            <wp:wrapThrough wrapText="bothSides">
              <wp:wrapPolygon edited="0">
                <wp:start x="5254" y="0"/>
                <wp:lineTo x="-584" y="6353"/>
                <wp:lineTo x="-584" y="19059"/>
                <wp:lineTo x="1751" y="20329"/>
                <wp:lineTo x="17514" y="20329"/>
                <wp:lineTo x="17514" y="20329"/>
                <wp:lineTo x="21600" y="19059"/>
                <wp:lineTo x="21600" y="5082"/>
                <wp:lineTo x="15178" y="0"/>
                <wp:lineTo x="5254" y="0"/>
              </wp:wrapPolygon>
            </wp:wrapThrough>
            <wp:docPr id="7" name="irc_mi" descr="http://www.clker.com/cliparts/c/6/2/b/1194986058852284470bread_01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c/6/2/b/1194986058852284470bread_01.svg.h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48F9"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68480" behindDoc="0" locked="0" layoutInCell="1" allowOverlap="1" wp14:anchorId="186EF9C3" wp14:editId="74706BBA">
            <wp:simplePos x="0" y="0"/>
            <wp:positionH relativeFrom="column">
              <wp:posOffset>95885</wp:posOffset>
            </wp:positionH>
            <wp:positionV relativeFrom="paragraph">
              <wp:posOffset>104775</wp:posOffset>
            </wp:positionV>
            <wp:extent cx="333375" cy="381000"/>
            <wp:effectExtent l="19050" t="0" r="9525" b="0"/>
            <wp:wrapThrough wrapText="bothSides">
              <wp:wrapPolygon edited="0">
                <wp:start x="-1234" y="0"/>
                <wp:lineTo x="-1234" y="20520"/>
                <wp:lineTo x="22217" y="20520"/>
                <wp:lineTo x="22217" y="0"/>
                <wp:lineTo x="-1234" y="0"/>
              </wp:wrapPolygon>
            </wp:wrapThrough>
            <wp:docPr id="5" name="irc_mi" descr="http://www.clipartbest.com/cliparts/9ip/eME/9ipeMEe7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best.com/cliparts/9ip/eME/9ipeMEe7T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0315" t="2141" r="17244" b="5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96934" w14:textId="77777777" w:rsidR="00D548F9" w:rsidRDefault="00D548F9">
      <w:pPr>
        <w:rPr>
          <w:rFonts w:ascii="Comic Sans MS" w:hAnsi="Comic Sans MS"/>
          <w:sz w:val="24"/>
        </w:rPr>
      </w:pPr>
    </w:p>
    <w:p w14:paraId="2F75DFAF" w14:textId="77777777" w:rsidR="00D548F9" w:rsidRDefault="00D548F9">
      <w:pPr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6"/>
        <w:gridCol w:w="5220"/>
      </w:tblGrid>
      <w:tr w:rsidR="00131EF1" w14:paraId="188D0FAA" w14:textId="77777777" w:rsidTr="00696D3A">
        <w:tc>
          <w:tcPr>
            <w:tcW w:w="5341" w:type="dxa"/>
          </w:tcPr>
          <w:p w14:paraId="581316B6" w14:textId="77777777" w:rsidR="00131EF1" w:rsidRPr="00696D3A" w:rsidRDefault="00131EF1" w:rsidP="00696D3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96D3A">
              <w:rPr>
                <w:rFonts w:ascii="Comic Sans MS" w:hAnsi="Comic Sans MS"/>
                <w:b/>
                <w:sz w:val="28"/>
                <w:szCs w:val="28"/>
              </w:rPr>
              <w:t>Question</w:t>
            </w:r>
          </w:p>
        </w:tc>
        <w:tc>
          <w:tcPr>
            <w:tcW w:w="5341" w:type="dxa"/>
          </w:tcPr>
          <w:p w14:paraId="6F5B31A9" w14:textId="77777777" w:rsidR="00131EF1" w:rsidRPr="00696D3A" w:rsidRDefault="00131EF1" w:rsidP="006F156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96D3A">
              <w:rPr>
                <w:rFonts w:ascii="Comic Sans MS" w:hAnsi="Comic Sans MS"/>
                <w:b/>
                <w:sz w:val="28"/>
                <w:szCs w:val="28"/>
              </w:rPr>
              <w:t>Array</w:t>
            </w:r>
          </w:p>
        </w:tc>
      </w:tr>
      <w:tr w:rsidR="00131EF1" w14:paraId="6F51287D" w14:textId="77777777" w:rsidTr="00696D3A">
        <w:tc>
          <w:tcPr>
            <w:tcW w:w="5341" w:type="dxa"/>
          </w:tcPr>
          <w:p w14:paraId="769EBC8E" w14:textId="77777777" w:rsidR="00131EF1" w:rsidRDefault="00131EF1">
            <w:pPr>
              <w:rPr>
                <w:rFonts w:ascii="Comic Sans MS" w:hAnsi="Comic Sans MS"/>
                <w:color w:val="0070C0"/>
                <w:sz w:val="24"/>
              </w:rPr>
            </w:pPr>
            <w:r w:rsidRPr="00EE141F">
              <w:rPr>
                <w:rFonts w:ascii="Comic Sans MS" w:hAnsi="Comic Sans MS"/>
                <w:color w:val="FF0000"/>
                <w:sz w:val="24"/>
              </w:rPr>
              <w:t>4 people</w:t>
            </w:r>
            <w:r>
              <w:rPr>
                <w:rFonts w:ascii="Comic Sans MS" w:hAnsi="Comic Sans MS"/>
                <w:color w:val="0070C0"/>
                <w:sz w:val="24"/>
              </w:rPr>
              <w:t xml:space="preserve"> </w:t>
            </w:r>
            <w:r w:rsidRPr="00EE141F">
              <w:rPr>
                <w:rFonts w:ascii="Comic Sans MS" w:hAnsi="Comic Sans MS"/>
                <w:sz w:val="24"/>
              </w:rPr>
              <w:t>want</w:t>
            </w:r>
            <w:r>
              <w:rPr>
                <w:rFonts w:ascii="Comic Sans MS" w:hAnsi="Comic Sans MS"/>
                <w:color w:val="0070C0"/>
                <w:sz w:val="24"/>
              </w:rPr>
              <w:t xml:space="preserve"> </w:t>
            </w:r>
            <w:r w:rsidRPr="00D87071">
              <w:rPr>
                <w:rFonts w:ascii="Comic Sans MS" w:hAnsi="Comic Sans MS"/>
                <w:color w:val="CC6600"/>
                <w:sz w:val="24"/>
              </w:rPr>
              <w:t>2 biscuits</w:t>
            </w:r>
            <w:r>
              <w:rPr>
                <w:rFonts w:ascii="Comic Sans MS" w:hAnsi="Comic Sans MS"/>
                <w:color w:val="0070C0"/>
                <w:sz w:val="24"/>
              </w:rPr>
              <w:t xml:space="preserve"> </w:t>
            </w:r>
            <w:r w:rsidRPr="00EE141F">
              <w:rPr>
                <w:rFonts w:ascii="Comic Sans MS" w:hAnsi="Comic Sans MS"/>
                <w:sz w:val="24"/>
              </w:rPr>
              <w:t>each.</w:t>
            </w:r>
          </w:p>
          <w:p w14:paraId="42B47E95" w14:textId="77777777" w:rsidR="00131EF1" w:rsidRPr="00EE141F" w:rsidRDefault="00131EF1">
            <w:pPr>
              <w:rPr>
                <w:rFonts w:ascii="Comic Sans MS" w:hAnsi="Comic Sans MS"/>
                <w:color w:val="0070C0"/>
                <w:sz w:val="24"/>
              </w:rPr>
            </w:pPr>
            <w:r w:rsidRPr="008D4854">
              <w:rPr>
                <w:rFonts w:ascii="Comic Sans MS" w:hAnsi="Comic Sans MS"/>
                <w:color w:val="FF0000"/>
                <w:sz w:val="24"/>
              </w:rPr>
              <w:t xml:space="preserve"> 4 </w:t>
            </w:r>
            <w:r>
              <w:rPr>
                <w:rFonts w:ascii="Comic Sans MS" w:hAnsi="Comic Sans MS"/>
                <w:sz w:val="24"/>
              </w:rPr>
              <w:t xml:space="preserve">groups of </w:t>
            </w:r>
            <w:r w:rsidRPr="00D87071">
              <w:rPr>
                <w:rFonts w:ascii="Comic Sans MS" w:hAnsi="Comic Sans MS"/>
                <w:color w:val="CC6600"/>
                <w:sz w:val="24"/>
              </w:rPr>
              <w:t>2</w:t>
            </w:r>
          </w:p>
          <w:p w14:paraId="216902A8" w14:textId="77777777" w:rsidR="00131EF1" w:rsidRDefault="00131EF1">
            <w:pPr>
              <w:rPr>
                <w:rFonts w:ascii="Comic Sans MS" w:hAnsi="Comic Sans MS"/>
                <w:sz w:val="24"/>
              </w:rPr>
            </w:pPr>
          </w:p>
          <w:p w14:paraId="5497A96B" w14:textId="77777777" w:rsidR="00131EF1" w:rsidRDefault="00131EF1" w:rsidP="009A48DC">
            <w:pPr>
              <w:rPr>
                <w:rFonts w:ascii="Comic Sans MS" w:hAnsi="Comic Sans MS"/>
                <w:sz w:val="24"/>
              </w:rPr>
            </w:pPr>
            <w:r w:rsidRPr="00D87071">
              <w:rPr>
                <w:rFonts w:ascii="Comic Sans MS" w:hAnsi="Comic Sans MS"/>
                <w:color w:val="FF0000"/>
                <w:sz w:val="24"/>
              </w:rPr>
              <w:t>4</w:t>
            </w:r>
            <w:r>
              <w:rPr>
                <w:rFonts w:ascii="Comic Sans MS" w:hAnsi="Comic Sans MS"/>
                <w:sz w:val="24"/>
              </w:rPr>
              <w:t xml:space="preserve"> x </w:t>
            </w:r>
            <w:r w:rsidRPr="00D87071">
              <w:rPr>
                <w:rFonts w:ascii="Comic Sans MS" w:hAnsi="Comic Sans MS"/>
                <w:color w:val="CC6600"/>
                <w:sz w:val="24"/>
              </w:rPr>
              <w:t>2</w:t>
            </w:r>
            <w:r>
              <w:rPr>
                <w:rFonts w:ascii="Comic Sans MS" w:hAnsi="Comic Sans MS"/>
                <w:sz w:val="24"/>
              </w:rPr>
              <w:t xml:space="preserve"> = _</w:t>
            </w:r>
            <w:r>
              <w:rPr>
                <w:rFonts w:ascii="Comic Sans MS" w:hAnsi="Comic Sans MS"/>
                <w:b/>
                <w:sz w:val="24"/>
              </w:rPr>
              <w:t>8</w:t>
            </w:r>
            <w:r>
              <w:rPr>
                <w:rFonts w:ascii="Comic Sans MS" w:hAnsi="Comic Sans MS"/>
                <w:sz w:val="24"/>
              </w:rPr>
              <w:t>_</w:t>
            </w:r>
          </w:p>
          <w:p w14:paraId="594B4529" w14:textId="77777777" w:rsidR="00131EF1" w:rsidRDefault="00131EF1" w:rsidP="009A48D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341" w:type="dxa"/>
          </w:tcPr>
          <w:p w14:paraId="37A92730" w14:textId="77777777" w:rsidR="00131EF1" w:rsidRDefault="00131EF1" w:rsidP="006F156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85888" behindDoc="0" locked="0" layoutInCell="1" allowOverlap="1" wp14:anchorId="17E1C020" wp14:editId="4A944159">
                  <wp:simplePos x="0" y="0"/>
                  <wp:positionH relativeFrom="column">
                    <wp:posOffset>1018540</wp:posOffset>
                  </wp:positionH>
                  <wp:positionV relativeFrom="paragraph">
                    <wp:posOffset>255270</wp:posOffset>
                  </wp:positionV>
                  <wp:extent cx="110490" cy="304800"/>
                  <wp:effectExtent l="19050" t="0" r="3810" b="0"/>
                  <wp:wrapThrough wrapText="bothSides">
                    <wp:wrapPolygon edited="0">
                      <wp:start x="-3724" y="0"/>
                      <wp:lineTo x="-3724" y="20250"/>
                      <wp:lineTo x="22345" y="20250"/>
                      <wp:lineTo x="22345" y="0"/>
                      <wp:lineTo x="-3724" y="0"/>
                    </wp:wrapPolygon>
                  </wp:wrapThrough>
                  <wp:docPr id="8" name="irc_mi" descr="https://forums.digitalpoint.com/proxy/Zjl03hsYz8R6uePeKiOOy9Wj%2BmiZU7Q9QK1Ypdxa1X%2B6lHSo16RWmRApciqPdXAFq%2FJ68Bbzt46f1g%3D%3D/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forums.digitalpoint.com/proxy/Zjl03hsYz8R6uePeKiOOy9Wj%2BmiZU7Q9QK1Ypdxa1X%2B6lHSo16RWmRApciqPdXAFq%2FJ68Bbzt46f1g%3D%3D/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2075" t="6228" r="35615" b="92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86912" behindDoc="0" locked="0" layoutInCell="1" allowOverlap="1" wp14:anchorId="349BD63D" wp14:editId="5976B302">
                  <wp:simplePos x="0" y="0"/>
                  <wp:positionH relativeFrom="column">
                    <wp:posOffset>1409065</wp:posOffset>
                  </wp:positionH>
                  <wp:positionV relativeFrom="paragraph">
                    <wp:posOffset>255270</wp:posOffset>
                  </wp:positionV>
                  <wp:extent cx="110490" cy="304800"/>
                  <wp:effectExtent l="19050" t="0" r="3810" b="0"/>
                  <wp:wrapThrough wrapText="bothSides">
                    <wp:wrapPolygon edited="0">
                      <wp:start x="-3724" y="0"/>
                      <wp:lineTo x="-3724" y="20250"/>
                      <wp:lineTo x="22345" y="20250"/>
                      <wp:lineTo x="22345" y="0"/>
                      <wp:lineTo x="-3724" y="0"/>
                    </wp:wrapPolygon>
                  </wp:wrapThrough>
                  <wp:docPr id="9" name="irc_mi" descr="https://forums.digitalpoint.com/proxy/Zjl03hsYz8R6uePeKiOOy9Wj%2BmiZU7Q9QK1Ypdxa1X%2B6lHSo16RWmRApciqPdXAFq%2FJ68Bbzt46f1g%3D%3D/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forums.digitalpoint.com/proxy/Zjl03hsYz8R6uePeKiOOy9Wj%2BmiZU7Q9QK1Ypdxa1X%2B6lHSo16RWmRApciqPdXAFq%2FJ68Bbzt46f1g%3D%3D/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2075" t="6228" r="35615" b="92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14B38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87936" behindDoc="0" locked="0" layoutInCell="1" allowOverlap="1" wp14:anchorId="39BE2D31" wp14:editId="4FD885FE">
                  <wp:simplePos x="0" y="0"/>
                  <wp:positionH relativeFrom="column">
                    <wp:posOffset>1799590</wp:posOffset>
                  </wp:positionH>
                  <wp:positionV relativeFrom="paragraph">
                    <wp:posOffset>255270</wp:posOffset>
                  </wp:positionV>
                  <wp:extent cx="110490" cy="304800"/>
                  <wp:effectExtent l="19050" t="0" r="3810" b="0"/>
                  <wp:wrapThrough wrapText="bothSides">
                    <wp:wrapPolygon edited="0">
                      <wp:start x="-3724" y="0"/>
                      <wp:lineTo x="-3724" y="20250"/>
                      <wp:lineTo x="22345" y="20250"/>
                      <wp:lineTo x="22345" y="0"/>
                      <wp:lineTo x="-3724" y="0"/>
                    </wp:wrapPolygon>
                  </wp:wrapThrough>
                  <wp:docPr id="11" name="irc_mi" descr="https://forums.digitalpoint.com/proxy/Zjl03hsYz8R6uePeKiOOy9Wj%2BmiZU7Q9QK1Ypdxa1X%2B6lHSo16RWmRApciqPdXAFq%2FJ68Bbzt46f1g%3D%3D/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forums.digitalpoint.com/proxy/Zjl03hsYz8R6uePeKiOOy9Wj%2BmiZU7Q9QK1Ypdxa1X%2B6lHSo16RWmRApciqPdXAFq%2FJ68Bbzt46f1g%3D%3D/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2075" t="6228" r="35615" b="92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14B38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84864" behindDoc="0" locked="0" layoutInCell="1" allowOverlap="1" wp14:anchorId="40994F45" wp14:editId="5482D66B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255270</wp:posOffset>
                  </wp:positionV>
                  <wp:extent cx="110490" cy="304800"/>
                  <wp:effectExtent l="19050" t="0" r="3810" b="0"/>
                  <wp:wrapThrough wrapText="bothSides">
                    <wp:wrapPolygon edited="0">
                      <wp:start x="-3724" y="0"/>
                      <wp:lineTo x="-3724" y="20250"/>
                      <wp:lineTo x="22345" y="20250"/>
                      <wp:lineTo x="22345" y="0"/>
                      <wp:lineTo x="-3724" y="0"/>
                    </wp:wrapPolygon>
                  </wp:wrapThrough>
                  <wp:docPr id="6" name="irc_mi" descr="https://forums.digitalpoint.com/proxy/Zjl03hsYz8R6uePeKiOOy9Wj%2BmiZU7Q9QK1Ypdxa1X%2B6lHSo16RWmRApciqPdXAFq%2FJ68Bbzt46f1g%3D%3D/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forums.digitalpoint.com/proxy/Zjl03hsYz8R6uePeKiOOy9Wj%2BmiZU7Q9QK1Ypdxa1X%2B6lHSo16RWmRApciqPdXAFq%2FJ68Bbzt46f1g%3D%3D/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2075" t="6228" r="35615" b="92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36286"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68A43B" wp14:editId="5B7151B6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632460</wp:posOffset>
                      </wp:positionV>
                      <wp:extent cx="142875" cy="171450"/>
                      <wp:effectExtent l="3175" t="5080" r="19050" b="13970"/>
                      <wp:wrapNone/>
                      <wp:docPr id="23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66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C9B188" id="Oval 17" o:spid="_x0000_s1026" style="position:absolute;margin-left:50.2pt;margin-top:49.8pt;width:11.2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" fillcolor="#c60"/>
                  </w:pict>
                </mc:Fallback>
              </mc:AlternateContent>
            </w:r>
            <w:r w:rsidR="00436286"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5588AA3" wp14:editId="50CB48AF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632460</wp:posOffset>
                      </wp:positionV>
                      <wp:extent cx="142875" cy="171450"/>
                      <wp:effectExtent l="0" t="5080" r="12700" b="13970"/>
                      <wp:wrapNone/>
                      <wp:docPr id="22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66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186C4F" id="Oval 18" o:spid="_x0000_s1026" style="position:absolute;margin-left:78.7pt;margin-top:49.8pt;width:11.2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" fillcolor="#c60"/>
                  </w:pict>
                </mc:Fallback>
              </mc:AlternateContent>
            </w:r>
            <w:r w:rsidR="00436286"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1B047A1" wp14:editId="02B8AE1B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632460</wp:posOffset>
                      </wp:positionV>
                      <wp:extent cx="142875" cy="171450"/>
                      <wp:effectExtent l="6350" t="5080" r="15875" b="13970"/>
                      <wp:wrapNone/>
                      <wp:docPr id="21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66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13D08E" id="Oval 19" o:spid="_x0000_s1026" style="position:absolute;margin-left:109.45pt;margin-top:49.8pt;width:11.2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" fillcolor="#c60"/>
                  </w:pict>
                </mc:Fallback>
              </mc:AlternateContent>
            </w:r>
            <w:r w:rsidR="00436286"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1FBE148" wp14:editId="36FE45B9">
                      <wp:simplePos x="0" y="0"/>
                      <wp:positionH relativeFrom="column">
                        <wp:posOffset>1780540</wp:posOffset>
                      </wp:positionH>
                      <wp:positionV relativeFrom="paragraph">
                        <wp:posOffset>632460</wp:posOffset>
                      </wp:positionV>
                      <wp:extent cx="142875" cy="171450"/>
                      <wp:effectExtent l="3175" t="5080" r="19050" b="13970"/>
                      <wp:wrapNone/>
                      <wp:docPr id="20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66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A0BD94" id="Oval 20" o:spid="_x0000_s1026" style="position:absolute;margin-left:140.2pt;margin-top:49.8pt;width:11.2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" fillcolor="#c60"/>
                  </w:pict>
                </mc:Fallback>
              </mc:AlternateContent>
            </w:r>
            <w:r w:rsidR="00436286"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3C5AE61" wp14:editId="61BFB22D">
                      <wp:simplePos x="0" y="0"/>
                      <wp:positionH relativeFrom="column">
                        <wp:posOffset>1780540</wp:posOffset>
                      </wp:positionH>
                      <wp:positionV relativeFrom="paragraph">
                        <wp:posOffset>880110</wp:posOffset>
                      </wp:positionV>
                      <wp:extent cx="142875" cy="171450"/>
                      <wp:effectExtent l="3175" t="0" r="19050" b="7620"/>
                      <wp:wrapNone/>
                      <wp:docPr id="19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66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893579" id="Oval 24" o:spid="_x0000_s1026" style="position:absolute;margin-left:140.2pt;margin-top:69.3pt;width:11.2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" fillcolor="#c60"/>
                  </w:pict>
                </mc:Fallback>
              </mc:AlternateContent>
            </w:r>
            <w:r w:rsidR="00436286"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2235A9E" wp14:editId="715812F2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880110</wp:posOffset>
                      </wp:positionV>
                      <wp:extent cx="142875" cy="171450"/>
                      <wp:effectExtent l="0" t="0" r="9525" b="7620"/>
                      <wp:wrapNone/>
                      <wp:docPr id="18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66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273A92" id="Oval 23" o:spid="_x0000_s1026" style="position:absolute;margin-left:110.95pt;margin-top:69.3pt;width:11.2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" fillcolor="#c60"/>
                  </w:pict>
                </mc:Fallback>
              </mc:AlternateContent>
            </w:r>
            <w:r w:rsidR="00436286"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ADBCCEB" wp14:editId="3D5128B7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880110</wp:posOffset>
                      </wp:positionV>
                      <wp:extent cx="142875" cy="171450"/>
                      <wp:effectExtent l="0" t="0" r="12700" b="7620"/>
                      <wp:wrapNone/>
                      <wp:docPr id="17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66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3F3382" id="Oval 22" o:spid="_x0000_s1026" style="position:absolute;margin-left:78.7pt;margin-top:69.3pt;width:11.2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" fillcolor="#c60"/>
                  </w:pict>
                </mc:Fallback>
              </mc:AlternateContent>
            </w:r>
            <w:r w:rsidR="00436286"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D93CA0C" wp14:editId="59BB18D5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880110</wp:posOffset>
                      </wp:positionV>
                      <wp:extent cx="142875" cy="171450"/>
                      <wp:effectExtent l="3175" t="0" r="19050" b="7620"/>
                      <wp:wrapNone/>
                      <wp:docPr id="16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66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9486AD" id="Oval 21" o:spid="_x0000_s1026" style="position:absolute;margin-left:50.2pt;margin-top:69.3pt;width:11.2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" fillcolor="#c60"/>
                  </w:pict>
                </mc:Fallback>
              </mc:AlternateContent>
            </w:r>
            <w:r w:rsidR="00436286"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9B48190" wp14:editId="1CDB5784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22860</wp:posOffset>
                      </wp:positionV>
                      <wp:extent cx="1533525" cy="257175"/>
                      <wp:effectExtent l="1905" t="5080" r="1270" b="4445"/>
                      <wp:wrapNone/>
                      <wp:docPr id="1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0B0F05" w14:textId="77777777" w:rsidR="00131EF1" w:rsidRPr="00D87071" w:rsidRDefault="00131EF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D87071">
                                    <w:rPr>
                                      <w:color w:val="FF0000"/>
                                    </w:rPr>
                                    <w:t>1        2          3         4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B481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margin-left:45.1pt;margin-top:1.8pt;width:120.7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" stroked="f">
                      <v:textbox>
                        <w:txbxContent>
                          <w:p w14:paraId="4C0B0F05" w14:textId="77777777" w:rsidR="00131EF1" w:rsidRPr="00D87071" w:rsidRDefault="00131EF1">
                            <w:pPr>
                              <w:rPr>
                                <w:color w:val="FF0000"/>
                              </w:rPr>
                            </w:pPr>
                            <w:r w:rsidRPr="00D87071">
                              <w:rPr>
                                <w:color w:val="FF0000"/>
                              </w:rPr>
                              <w:t>1        2          3         4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6D3A" w14:paraId="2B61C645" w14:textId="77777777" w:rsidTr="00696D3A">
        <w:tc>
          <w:tcPr>
            <w:tcW w:w="5341" w:type="dxa"/>
          </w:tcPr>
          <w:p w14:paraId="178B2B43" w14:textId="77777777" w:rsidR="009A48DC" w:rsidRDefault="00EE141F" w:rsidP="009A48D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 people want 3 cupcakes each.</w:t>
            </w:r>
          </w:p>
          <w:p w14:paraId="510779E3" w14:textId="77777777" w:rsidR="009A48DC" w:rsidRDefault="008D4854" w:rsidP="009A48DC">
            <w:pPr>
              <w:rPr>
                <w:rFonts w:ascii="Comic Sans MS" w:hAnsi="Comic Sans MS"/>
                <w:sz w:val="24"/>
              </w:rPr>
            </w:pPr>
            <w:r w:rsidRPr="00C865D5">
              <w:rPr>
                <w:rFonts w:ascii="Comic Sans MS" w:hAnsi="Comic Sans MS"/>
                <w:color w:val="FF0000"/>
                <w:sz w:val="24"/>
              </w:rPr>
              <w:t>2</w:t>
            </w:r>
            <w:r w:rsidR="009A48DC" w:rsidRPr="00C865D5">
              <w:rPr>
                <w:rFonts w:ascii="Comic Sans MS" w:hAnsi="Comic Sans MS"/>
                <w:color w:val="FF0000"/>
                <w:sz w:val="24"/>
              </w:rPr>
              <w:t xml:space="preserve"> groups</w:t>
            </w:r>
            <w:r w:rsidR="009A48DC">
              <w:rPr>
                <w:rFonts w:ascii="Comic Sans MS" w:hAnsi="Comic Sans MS"/>
                <w:sz w:val="24"/>
              </w:rPr>
              <w:t xml:space="preserve"> of </w:t>
            </w:r>
            <w:r>
              <w:rPr>
                <w:rFonts w:ascii="Comic Sans MS" w:hAnsi="Comic Sans MS"/>
                <w:sz w:val="24"/>
              </w:rPr>
              <w:t>3</w:t>
            </w:r>
            <w:bookmarkStart w:id="0" w:name="_GoBack"/>
            <w:bookmarkEnd w:id="0"/>
          </w:p>
          <w:p w14:paraId="26DBDD6C" w14:textId="77777777" w:rsidR="009A48DC" w:rsidRDefault="009A48DC" w:rsidP="009A48DC">
            <w:pPr>
              <w:rPr>
                <w:rFonts w:ascii="Comic Sans MS" w:hAnsi="Comic Sans MS"/>
                <w:sz w:val="24"/>
              </w:rPr>
            </w:pPr>
          </w:p>
          <w:p w14:paraId="5BCA378C" w14:textId="77777777" w:rsidR="009A48DC" w:rsidRDefault="008D4854" w:rsidP="009A48D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</w:t>
            </w:r>
            <w:r w:rsidR="009A48DC">
              <w:rPr>
                <w:rFonts w:ascii="Comic Sans MS" w:hAnsi="Comic Sans MS"/>
                <w:sz w:val="24"/>
              </w:rPr>
              <w:t xml:space="preserve"> x </w:t>
            </w:r>
            <w:r>
              <w:rPr>
                <w:rFonts w:ascii="Comic Sans MS" w:hAnsi="Comic Sans MS"/>
                <w:sz w:val="24"/>
              </w:rPr>
              <w:t>3</w:t>
            </w:r>
            <w:r w:rsidR="009A48DC">
              <w:rPr>
                <w:rFonts w:ascii="Comic Sans MS" w:hAnsi="Comic Sans MS"/>
                <w:sz w:val="24"/>
              </w:rPr>
              <w:t xml:space="preserve"> = </w:t>
            </w:r>
            <w:r>
              <w:rPr>
                <w:rFonts w:ascii="Comic Sans MS" w:hAnsi="Comic Sans MS"/>
                <w:sz w:val="24"/>
              </w:rPr>
              <w:t>_____</w:t>
            </w:r>
          </w:p>
          <w:p w14:paraId="77C1E25A" w14:textId="77777777" w:rsidR="00696D3A" w:rsidRDefault="00696D3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341" w:type="dxa"/>
          </w:tcPr>
          <w:p w14:paraId="6415977F" w14:textId="77777777" w:rsidR="00696D3A" w:rsidRDefault="0043628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5B93381" wp14:editId="4CF99974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44450</wp:posOffset>
                      </wp:positionV>
                      <wp:extent cx="1533525" cy="257175"/>
                      <wp:effectExtent l="0" t="3175" r="3175" b="6350"/>
                      <wp:wrapNone/>
                      <wp:docPr id="1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43470D" w14:textId="77777777" w:rsidR="00C865D5" w:rsidRPr="00D87071" w:rsidRDefault="00C865D5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D87071">
                                    <w:rPr>
                                      <w:color w:val="FF0000"/>
                                    </w:rPr>
                                    <w:t xml:space="preserve">1        2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93381" id="Text Box 12" o:spid="_x0000_s1027" type="#_x0000_t202" style="position:absolute;margin-left:89.95pt;margin-top:3.5pt;width:120.7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" stroked="f">
                      <v:textbox>
                        <w:txbxContent>
                          <w:p w14:paraId="0543470D" w14:textId="77777777" w:rsidR="00C865D5" w:rsidRPr="00D87071" w:rsidRDefault="00C865D5">
                            <w:pPr>
                              <w:rPr>
                                <w:color w:val="FF0000"/>
                              </w:rPr>
                            </w:pPr>
                            <w:r w:rsidRPr="00D87071">
                              <w:rPr>
                                <w:color w:val="FF0000"/>
                              </w:rPr>
                              <w:t xml:space="preserve">1        2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6D3A" w14:paraId="74DD9660" w14:textId="77777777" w:rsidTr="00696D3A">
        <w:tc>
          <w:tcPr>
            <w:tcW w:w="5341" w:type="dxa"/>
          </w:tcPr>
          <w:p w14:paraId="61000474" w14:textId="77777777" w:rsidR="009A48DC" w:rsidRDefault="00EE141F" w:rsidP="009A48D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5 people want </w:t>
            </w:r>
            <w:r w:rsidR="00DC5C87">
              <w:rPr>
                <w:rFonts w:ascii="Comic Sans MS" w:hAnsi="Comic Sans MS"/>
                <w:sz w:val="24"/>
              </w:rPr>
              <w:t>2</w:t>
            </w:r>
            <w:r>
              <w:rPr>
                <w:rFonts w:ascii="Comic Sans MS" w:hAnsi="Comic Sans MS"/>
                <w:sz w:val="24"/>
              </w:rPr>
              <w:t xml:space="preserve"> biscuits each.</w:t>
            </w:r>
          </w:p>
          <w:p w14:paraId="58B7C99B" w14:textId="77777777" w:rsidR="009A48DC" w:rsidRDefault="008D4854" w:rsidP="009A48DC">
            <w:pPr>
              <w:rPr>
                <w:rFonts w:ascii="Comic Sans MS" w:hAnsi="Comic Sans MS"/>
                <w:sz w:val="24"/>
              </w:rPr>
            </w:pPr>
            <w:r w:rsidRPr="00C865D5">
              <w:rPr>
                <w:rFonts w:ascii="Comic Sans MS" w:hAnsi="Comic Sans MS"/>
                <w:color w:val="FF0000"/>
                <w:sz w:val="24"/>
              </w:rPr>
              <w:t>5</w:t>
            </w:r>
            <w:r w:rsidR="009A48DC" w:rsidRPr="00C865D5">
              <w:rPr>
                <w:rFonts w:ascii="Comic Sans MS" w:hAnsi="Comic Sans MS"/>
                <w:color w:val="FF0000"/>
                <w:sz w:val="24"/>
              </w:rPr>
              <w:t xml:space="preserve"> groups</w:t>
            </w:r>
            <w:r w:rsidR="009A48DC">
              <w:rPr>
                <w:rFonts w:ascii="Comic Sans MS" w:hAnsi="Comic Sans MS"/>
                <w:sz w:val="24"/>
              </w:rPr>
              <w:t xml:space="preserve"> of </w:t>
            </w:r>
            <w:r w:rsidR="00DC5C87">
              <w:rPr>
                <w:rFonts w:ascii="Comic Sans MS" w:hAnsi="Comic Sans MS"/>
                <w:sz w:val="24"/>
              </w:rPr>
              <w:t>2</w:t>
            </w:r>
          </w:p>
          <w:p w14:paraId="1DBE15A1" w14:textId="77777777" w:rsidR="009A48DC" w:rsidRDefault="009A48DC" w:rsidP="009A48DC">
            <w:pPr>
              <w:rPr>
                <w:rFonts w:ascii="Comic Sans MS" w:hAnsi="Comic Sans MS"/>
                <w:sz w:val="24"/>
              </w:rPr>
            </w:pPr>
          </w:p>
          <w:p w14:paraId="20507E8F" w14:textId="77777777" w:rsidR="008D4854" w:rsidRDefault="00EE141F" w:rsidP="008D485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</w:t>
            </w:r>
            <w:r w:rsidR="008D4854">
              <w:rPr>
                <w:rFonts w:ascii="Comic Sans MS" w:hAnsi="Comic Sans MS"/>
                <w:sz w:val="24"/>
              </w:rPr>
              <w:t xml:space="preserve"> x </w:t>
            </w:r>
            <w:r w:rsidR="00DC5C87">
              <w:rPr>
                <w:rFonts w:ascii="Comic Sans MS" w:hAnsi="Comic Sans MS"/>
                <w:sz w:val="24"/>
              </w:rPr>
              <w:t>2</w:t>
            </w:r>
            <w:r w:rsidR="008D4854">
              <w:rPr>
                <w:rFonts w:ascii="Comic Sans MS" w:hAnsi="Comic Sans MS"/>
                <w:sz w:val="24"/>
              </w:rPr>
              <w:t xml:space="preserve"> = _____</w:t>
            </w:r>
          </w:p>
          <w:p w14:paraId="4B13E8D9" w14:textId="77777777" w:rsidR="00696D3A" w:rsidRDefault="00696D3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341" w:type="dxa"/>
          </w:tcPr>
          <w:p w14:paraId="55D8AFD0" w14:textId="77777777" w:rsidR="00696D3A" w:rsidRDefault="0043628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80DCD2" wp14:editId="50A42A6C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90170</wp:posOffset>
                      </wp:positionV>
                      <wp:extent cx="2152650" cy="257175"/>
                      <wp:effectExtent l="3175" t="0" r="3175" b="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5459B3" w14:textId="77777777" w:rsidR="00C865D5" w:rsidRPr="00D87071" w:rsidRDefault="00C865D5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D87071">
                                    <w:rPr>
                                      <w:color w:val="FF0000"/>
                                    </w:rPr>
                                    <w:t xml:space="preserve">1   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  </w:t>
                                  </w:r>
                                  <w:r w:rsidRPr="00D87071">
                                    <w:rPr>
                                      <w:color w:val="FF0000"/>
                                    </w:rPr>
                                    <w:t xml:space="preserve">    2         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3           4           5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0DCD2" id="Text Box 13" o:spid="_x0000_s1028" type="#_x0000_t202" style="position:absolute;margin-left:50.2pt;margin-top:7.1pt;width:169.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" stroked="f">
                      <v:textbox>
                        <w:txbxContent>
                          <w:p w14:paraId="605459B3" w14:textId="77777777" w:rsidR="00C865D5" w:rsidRPr="00D87071" w:rsidRDefault="00C865D5">
                            <w:pPr>
                              <w:rPr>
                                <w:color w:val="FF0000"/>
                              </w:rPr>
                            </w:pPr>
                            <w:r w:rsidRPr="00D87071">
                              <w:rPr>
                                <w:color w:val="FF0000"/>
                              </w:rPr>
                              <w:t xml:space="preserve">1    </w:t>
                            </w:r>
                            <w:r>
                              <w:rPr>
                                <w:color w:val="FF0000"/>
                              </w:rPr>
                              <w:t xml:space="preserve">  </w:t>
                            </w:r>
                            <w:r w:rsidRPr="00D87071">
                              <w:rPr>
                                <w:color w:val="FF0000"/>
                              </w:rPr>
                              <w:t xml:space="preserve">    2          </w:t>
                            </w:r>
                            <w:r>
                              <w:rPr>
                                <w:color w:val="FF0000"/>
                              </w:rPr>
                              <w:t>3           4           5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6D3A" w14:paraId="1F434E6B" w14:textId="77777777" w:rsidTr="00696D3A">
        <w:tc>
          <w:tcPr>
            <w:tcW w:w="5341" w:type="dxa"/>
          </w:tcPr>
          <w:p w14:paraId="73DEDC94" w14:textId="77777777" w:rsidR="009A48DC" w:rsidRDefault="00EE141F" w:rsidP="009A48D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 people want 7 bread rolls each.</w:t>
            </w:r>
          </w:p>
          <w:p w14:paraId="47C115C6" w14:textId="77777777" w:rsidR="009A48DC" w:rsidRDefault="00EE141F" w:rsidP="009A48DC">
            <w:pPr>
              <w:rPr>
                <w:rFonts w:ascii="Comic Sans MS" w:hAnsi="Comic Sans MS"/>
                <w:sz w:val="24"/>
              </w:rPr>
            </w:pPr>
            <w:r w:rsidRPr="00C865D5">
              <w:rPr>
                <w:rFonts w:ascii="Comic Sans MS" w:hAnsi="Comic Sans MS"/>
                <w:color w:val="FF0000"/>
                <w:sz w:val="24"/>
              </w:rPr>
              <w:t>2</w:t>
            </w:r>
            <w:r w:rsidR="009A48DC" w:rsidRPr="00C865D5">
              <w:rPr>
                <w:rFonts w:ascii="Comic Sans MS" w:hAnsi="Comic Sans MS"/>
                <w:color w:val="FF0000"/>
                <w:sz w:val="24"/>
              </w:rPr>
              <w:t xml:space="preserve"> groups</w:t>
            </w:r>
            <w:r w:rsidR="009A48DC">
              <w:rPr>
                <w:rFonts w:ascii="Comic Sans MS" w:hAnsi="Comic Sans MS"/>
                <w:sz w:val="24"/>
              </w:rPr>
              <w:t xml:space="preserve"> of </w:t>
            </w:r>
            <w:r>
              <w:rPr>
                <w:rFonts w:ascii="Comic Sans MS" w:hAnsi="Comic Sans MS"/>
                <w:sz w:val="24"/>
              </w:rPr>
              <w:t>7</w:t>
            </w:r>
          </w:p>
          <w:p w14:paraId="556D1815" w14:textId="77777777" w:rsidR="009A48DC" w:rsidRDefault="009A48DC" w:rsidP="009A48DC">
            <w:pPr>
              <w:rPr>
                <w:rFonts w:ascii="Comic Sans MS" w:hAnsi="Comic Sans MS"/>
                <w:sz w:val="24"/>
              </w:rPr>
            </w:pPr>
          </w:p>
          <w:p w14:paraId="5541BE96" w14:textId="77777777" w:rsidR="008D4854" w:rsidRDefault="00EE141F" w:rsidP="008D485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</w:t>
            </w:r>
            <w:r w:rsidR="008D4854">
              <w:rPr>
                <w:rFonts w:ascii="Comic Sans MS" w:hAnsi="Comic Sans MS"/>
                <w:sz w:val="24"/>
              </w:rPr>
              <w:t xml:space="preserve"> x </w:t>
            </w:r>
            <w:r>
              <w:rPr>
                <w:rFonts w:ascii="Comic Sans MS" w:hAnsi="Comic Sans MS"/>
                <w:sz w:val="24"/>
              </w:rPr>
              <w:t>7</w:t>
            </w:r>
            <w:r w:rsidR="008D4854">
              <w:rPr>
                <w:rFonts w:ascii="Comic Sans MS" w:hAnsi="Comic Sans MS"/>
                <w:sz w:val="24"/>
              </w:rPr>
              <w:t xml:space="preserve"> = _____</w:t>
            </w:r>
          </w:p>
          <w:p w14:paraId="56395BFB" w14:textId="77777777" w:rsidR="00696D3A" w:rsidRDefault="00696D3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341" w:type="dxa"/>
          </w:tcPr>
          <w:p w14:paraId="718A7DB4" w14:textId="77777777" w:rsidR="00696D3A" w:rsidRDefault="0043628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FC4BAC" wp14:editId="1DEFE88B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88900</wp:posOffset>
                      </wp:positionV>
                      <wp:extent cx="1533525" cy="257175"/>
                      <wp:effectExtent l="3175" t="0" r="0" b="0"/>
                      <wp:wrapNone/>
                      <wp:docPr id="1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F6D1C8" w14:textId="77777777" w:rsidR="00C865D5" w:rsidRPr="00D87071" w:rsidRDefault="00C865D5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D87071">
                                    <w:rPr>
                                      <w:color w:val="FF0000"/>
                                    </w:rPr>
                                    <w:t xml:space="preserve">1        2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C4BAC" id="Text Box 14" o:spid="_x0000_s1029" type="#_x0000_t202" style="position:absolute;margin-left:74.2pt;margin-top:7pt;width:120.7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" stroked="f">
                      <v:textbox>
                        <w:txbxContent>
                          <w:p w14:paraId="2EF6D1C8" w14:textId="77777777" w:rsidR="00C865D5" w:rsidRPr="00D87071" w:rsidRDefault="00C865D5">
                            <w:pPr>
                              <w:rPr>
                                <w:color w:val="FF0000"/>
                              </w:rPr>
                            </w:pPr>
                            <w:r w:rsidRPr="00D87071">
                              <w:rPr>
                                <w:color w:val="FF0000"/>
                              </w:rPr>
                              <w:t xml:space="preserve">1        2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055434" w14:textId="77777777" w:rsidR="00D548F9" w:rsidRDefault="00D548F9">
            <w:pPr>
              <w:rPr>
                <w:rFonts w:ascii="Comic Sans MS" w:hAnsi="Comic Sans MS"/>
                <w:sz w:val="24"/>
              </w:rPr>
            </w:pPr>
          </w:p>
          <w:p w14:paraId="0C7C4BCD" w14:textId="77777777" w:rsidR="00D548F9" w:rsidRDefault="00D548F9">
            <w:pPr>
              <w:rPr>
                <w:rFonts w:ascii="Comic Sans MS" w:hAnsi="Comic Sans MS"/>
                <w:sz w:val="24"/>
              </w:rPr>
            </w:pPr>
          </w:p>
          <w:p w14:paraId="1774A315" w14:textId="77777777" w:rsidR="00D548F9" w:rsidRDefault="00D548F9">
            <w:pPr>
              <w:rPr>
                <w:rFonts w:ascii="Comic Sans MS" w:hAnsi="Comic Sans MS"/>
                <w:sz w:val="24"/>
              </w:rPr>
            </w:pPr>
          </w:p>
          <w:p w14:paraId="70A12B87" w14:textId="77777777" w:rsidR="00D548F9" w:rsidRDefault="00D548F9">
            <w:pPr>
              <w:rPr>
                <w:rFonts w:ascii="Comic Sans MS" w:hAnsi="Comic Sans MS"/>
                <w:sz w:val="24"/>
              </w:rPr>
            </w:pPr>
          </w:p>
          <w:p w14:paraId="720FBE25" w14:textId="77777777" w:rsidR="00D548F9" w:rsidRDefault="00D548F9">
            <w:pPr>
              <w:rPr>
                <w:rFonts w:ascii="Comic Sans MS" w:hAnsi="Comic Sans MS"/>
                <w:sz w:val="24"/>
              </w:rPr>
            </w:pPr>
          </w:p>
          <w:p w14:paraId="60FE850E" w14:textId="77777777" w:rsidR="00D548F9" w:rsidRDefault="00D548F9">
            <w:pPr>
              <w:rPr>
                <w:rFonts w:ascii="Comic Sans MS" w:hAnsi="Comic Sans MS"/>
                <w:sz w:val="24"/>
              </w:rPr>
            </w:pPr>
          </w:p>
        </w:tc>
      </w:tr>
      <w:tr w:rsidR="00696D3A" w14:paraId="2B1E6275" w14:textId="77777777" w:rsidTr="00696D3A">
        <w:tc>
          <w:tcPr>
            <w:tcW w:w="5341" w:type="dxa"/>
          </w:tcPr>
          <w:p w14:paraId="74241AA9" w14:textId="77777777" w:rsidR="009A48DC" w:rsidRDefault="00DC5C87" w:rsidP="009A48D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</w:t>
            </w:r>
            <w:r w:rsidR="00EE141F">
              <w:rPr>
                <w:rFonts w:ascii="Comic Sans MS" w:hAnsi="Comic Sans MS"/>
                <w:sz w:val="24"/>
              </w:rPr>
              <w:t xml:space="preserve"> people want 4 loaves each.</w:t>
            </w:r>
          </w:p>
          <w:p w14:paraId="281FC3A7" w14:textId="77777777" w:rsidR="009A48DC" w:rsidRDefault="00DC5C87" w:rsidP="009A48DC">
            <w:pPr>
              <w:rPr>
                <w:rFonts w:ascii="Comic Sans MS" w:hAnsi="Comic Sans MS"/>
                <w:sz w:val="24"/>
              </w:rPr>
            </w:pPr>
            <w:r w:rsidRPr="00C865D5">
              <w:rPr>
                <w:rFonts w:ascii="Comic Sans MS" w:hAnsi="Comic Sans MS"/>
                <w:color w:val="FF0000"/>
                <w:sz w:val="24"/>
              </w:rPr>
              <w:t>2</w:t>
            </w:r>
            <w:r w:rsidR="009A48DC" w:rsidRPr="00C865D5">
              <w:rPr>
                <w:rFonts w:ascii="Comic Sans MS" w:hAnsi="Comic Sans MS"/>
                <w:color w:val="FF0000"/>
                <w:sz w:val="24"/>
              </w:rPr>
              <w:t xml:space="preserve"> groups</w:t>
            </w:r>
            <w:r w:rsidR="009A48DC">
              <w:rPr>
                <w:rFonts w:ascii="Comic Sans MS" w:hAnsi="Comic Sans MS"/>
                <w:sz w:val="24"/>
              </w:rPr>
              <w:t xml:space="preserve"> of </w:t>
            </w:r>
            <w:r w:rsidR="00EE141F">
              <w:rPr>
                <w:rFonts w:ascii="Comic Sans MS" w:hAnsi="Comic Sans MS"/>
                <w:sz w:val="24"/>
              </w:rPr>
              <w:t>4</w:t>
            </w:r>
          </w:p>
          <w:p w14:paraId="65A193B0" w14:textId="77777777" w:rsidR="009A48DC" w:rsidRDefault="009A48DC" w:rsidP="009A48DC">
            <w:pPr>
              <w:rPr>
                <w:rFonts w:ascii="Comic Sans MS" w:hAnsi="Comic Sans MS"/>
                <w:sz w:val="24"/>
              </w:rPr>
            </w:pPr>
          </w:p>
          <w:p w14:paraId="02ABC5B8" w14:textId="77777777" w:rsidR="00D548F9" w:rsidRDefault="00DC5C8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</w:t>
            </w:r>
            <w:r w:rsidR="008D4854">
              <w:rPr>
                <w:rFonts w:ascii="Comic Sans MS" w:hAnsi="Comic Sans MS"/>
                <w:sz w:val="24"/>
              </w:rPr>
              <w:t xml:space="preserve"> x </w:t>
            </w:r>
            <w:r w:rsidR="00EE141F">
              <w:rPr>
                <w:rFonts w:ascii="Comic Sans MS" w:hAnsi="Comic Sans MS"/>
                <w:sz w:val="24"/>
              </w:rPr>
              <w:t>4</w:t>
            </w:r>
            <w:r w:rsidR="008D4854">
              <w:rPr>
                <w:rFonts w:ascii="Comic Sans MS" w:hAnsi="Comic Sans MS"/>
                <w:sz w:val="24"/>
              </w:rPr>
              <w:t xml:space="preserve"> = _____</w:t>
            </w:r>
          </w:p>
          <w:p w14:paraId="12CCE436" w14:textId="77777777" w:rsidR="00D548F9" w:rsidRDefault="00D548F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341" w:type="dxa"/>
          </w:tcPr>
          <w:p w14:paraId="595BA038" w14:textId="7D16578D" w:rsidR="00696D3A" w:rsidRDefault="0043628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B8D4EB" wp14:editId="260049D5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53340</wp:posOffset>
                      </wp:positionV>
                      <wp:extent cx="1533525" cy="257175"/>
                      <wp:effectExtent l="0" t="0" r="3175" b="635"/>
                      <wp:wrapNone/>
                      <wp:docPr id="10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7904C5" w14:textId="77777777" w:rsidR="00C865D5" w:rsidRPr="00D87071" w:rsidRDefault="00C865D5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D87071">
                                    <w:rPr>
                                      <w:color w:val="FF0000"/>
                                    </w:rPr>
                                    <w:t xml:space="preserve">1        2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8D4EB" id="Text Box 15" o:spid="_x0000_s1030" type="#_x0000_t202" style="position:absolute;margin-left:89.95pt;margin-top:4.2pt;width:120.7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" stroked="f">
                      <v:textbox>
                        <w:txbxContent>
                          <w:p w14:paraId="587904C5" w14:textId="77777777" w:rsidR="00C865D5" w:rsidRPr="00D87071" w:rsidRDefault="00C865D5">
                            <w:pPr>
                              <w:rPr>
                                <w:color w:val="FF0000"/>
                              </w:rPr>
                            </w:pPr>
                            <w:r w:rsidRPr="00D87071">
                              <w:rPr>
                                <w:color w:val="FF0000"/>
                              </w:rPr>
                              <w:t xml:space="preserve">1        2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6D3A" w14:paraId="177BE8E2" w14:textId="77777777" w:rsidTr="00696D3A">
        <w:tc>
          <w:tcPr>
            <w:tcW w:w="5341" w:type="dxa"/>
          </w:tcPr>
          <w:p w14:paraId="47B3DB60" w14:textId="77777777" w:rsidR="009A48DC" w:rsidRDefault="00DC5C87" w:rsidP="009A48D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</w:t>
            </w:r>
            <w:r w:rsidR="00EE141F">
              <w:rPr>
                <w:rFonts w:ascii="Comic Sans MS" w:hAnsi="Comic Sans MS"/>
                <w:sz w:val="24"/>
              </w:rPr>
              <w:t xml:space="preserve"> people want 2 biscuits each.</w:t>
            </w:r>
          </w:p>
          <w:p w14:paraId="59F3C68B" w14:textId="77777777" w:rsidR="009A48DC" w:rsidRDefault="00DC5C87" w:rsidP="009A48DC">
            <w:pPr>
              <w:rPr>
                <w:rFonts w:ascii="Comic Sans MS" w:hAnsi="Comic Sans MS"/>
                <w:sz w:val="24"/>
              </w:rPr>
            </w:pPr>
            <w:r w:rsidRPr="00C865D5">
              <w:rPr>
                <w:rFonts w:ascii="Comic Sans MS" w:hAnsi="Comic Sans MS"/>
                <w:color w:val="FF0000"/>
                <w:sz w:val="24"/>
              </w:rPr>
              <w:t>2</w:t>
            </w:r>
            <w:r w:rsidR="009A48DC" w:rsidRPr="00C865D5">
              <w:rPr>
                <w:rFonts w:ascii="Comic Sans MS" w:hAnsi="Comic Sans MS"/>
                <w:color w:val="FF0000"/>
                <w:sz w:val="24"/>
              </w:rPr>
              <w:t xml:space="preserve"> groups</w:t>
            </w:r>
            <w:r w:rsidR="009A48DC">
              <w:rPr>
                <w:rFonts w:ascii="Comic Sans MS" w:hAnsi="Comic Sans MS"/>
                <w:sz w:val="24"/>
              </w:rPr>
              <w:t xml:space="preserve"> of 2</w:t>
            </w:r>
          </w:p>
          <w:p w14:paraId="7814A613" w14:textId="77777777" w:rsidR="009A48DC" w:rsidRDefault="009A48DC" w:rsidP="009A48DC">
            <w:pPr>
              <w:rPr>
                <w:rFonts w:ascii="Comic Sans MS" w:hAnsi="Comic Sans MS"/>
                <w:sz w:val="24"/>
              </w:rPr>
            </w:pPr>
          </w:p>
          <w:p w14:paraId="4B34101A" w14:textId="77777777" w:rsidR="008D4854" w:rsidRDefault="00DC5C87" w:rsidP="008D485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</w:t>
            </w:r>
            <w:r w:rsidR="008D4854">
              <w:rPr>
                <w:rFonts w:ascii="Comic Sans MS" w:hAnsi="Comic Sans MS"/>
                <w:sz w:val="24"/>
              </w:rPr>
              <w:t xml:space="preserve"> x </w:t>
            </w:r>
            <w:r w:rsidR="00EE141F">
              <w:rPr>
                <w:rFonts w:ascii="Comic Sans MS" w:hAnsi="Comic Sans MS"/>
                <w:sz w:val="24"/>
              </w:rPr>
              <w:t>2</w:t>
            </w:r>
            <w:r w:rsidR="008D4854">
              <w:rPr>
                <w:rFonts w:ascii="Comic Sans MS" w:hAnsi="Comic Sans MS"/>
                <w:sz w:val="24"/>
              </w:rPr>
              <w:t xml:space="preserve"> = _____</w:t>
            </w:r>
          </w:p>
          <w:p w14:paraId="275A902F" w14:textId="77777777" w:rsidR="00696D3A" w:rsidRDefault="00696D3A" w:rsidP="009A48D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341" w:type="dxa"/>
          </w:tcPr>
          <w:p w14:paraId="585A33A3" w14:textId="284D4576" w:rsidR="00696D3A" w:rsidRDefault="003D384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504A8D4" wp14:editId="25CCCBCE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93345</wp:posOffset>
                      </wp:positionV>
                      <wp:extent cx="1533525" cy="257175"/>
                      <wp:effectExtent l="0" t="0" r="0" b="0"/>
                      <wp:wrapNone/>
                      <wp:docPr id="2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A27E61" w14:textId="77777777" w:rsidR="003D384A" w:rsidRPr="00D87071" w:rsidRDefault="003D384A" w:rsidP="003D384A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D87071">
                                    <w:rPr>
                                      <w:color w:val="FF0000"/>
                                    </w:rPr>
                                    <w:t xml:space="preserve">1        2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4A8D4" id="_x0000_s1031" type="#_x0000_t202" style="position:absolute;margin-left:83.95pt;margin-top:7.35pt;width:120.7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" stroked="f">
                      <v:textbox>
                        <w:txbxContent>
                          <w:p w14:paraId="35A27E61" w14:textId="77777777" w:rsidR="003D384A" w:rsidRPr="00D87071" w:rsidRDefault="003D384A" w:rsidP="003D384A">
                            <w:pPr>
                              <w:rPr>
                                <w:color w:val="FF0000"/>
                              </w:rPr>
                            </w:pPr>
                            <w:r w:rsidRPr="00D87071">
                              <w:rPr>
                                <w:color w:val="FF0000"/>
                              </w:rPr>
                              <w:t xml:space="preserve">1        2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6D3A" w14:paraId="389A3907" w14:textId="77777777" w:rsidTr="00696D3A">
        <w:tc>
          <w:tcPr>
            <w:tcW w:w="5341" w:type="dxa"/>
          </w:tcPr>
          <w:p w14:paraId="07A1D276" w14:textId="77777777" w:rsidR="009A48DC" w:rsidRDefault="00DC5C87" w:rsidP="009A48D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7</w:t>
            </w:r>
            <w:r w:rsidR="009A48DC">
              <w:rPr>
                <w:rFonts w:ascii="Comic Sans MS" w:hAnsi="Comic Sans MS"/>
                <w:sz w:val="24"/>
              </w:rPr>
              <w:t xml:space="preserve"> </w:t>
            </w:r>
            <w:r w:rsidR="00EE141F">
              <w:rPr>
                <w:rFonts w:ascii="Comic Sans MS" w:hAnsi="Comic Sans MS"/>
                <w:sz w:val="24"/>
              </w:rPr>
              <w:t xml:space="preserve">people want </w:t>
            </w:r>
            <w:r>
              <w:rPr>
                <w:rFonts w:ascii="Comic Sans MS" w:hAnsi="Comic Sans MS"/>
                <w:sz w:val="24"/>
              </w:rPr>
              <w:t>2</w:t>
            </w:r>
            <w:r w:rsidR="00EE141F">
              <w:rPr>
                <w:rFonts w:ascii="Comic Sans MS" w:hAnsi="Comic Sans MS"/>
                <w:sz w:val="24"/>
              </w:rPr>
              <w:t xml:space="preserve"> cup cakes each.</w:t>
            </w:r>
          </w:p>
          <w:p w14:paraId="6613C0B9" w14:textId="77777777" w:rsidR="009A48DC" w:rsidRDefault="00DC5C87" w:rsidP="009A48DC">
            <w:pPr>
              <w:rPr>
                <w:rFonts w:ascii="Comic Sans MS" w:hAnsi="Comic Sans MS"/>
                <w:sz w:val="24"/>
              </w:rPr>
            </w:pPr>
            <w:r w:rsidRPr="00C865D5">
              <w:rPr>
                <w:rFonts w:ascii="Comic Sans MS" w:hAnsi="Comic Sans MS"/>
                <w:color w:val="FF0000"/>
                <w:sz w:val="24"/>
              </w:rPr>
              <w:t>7</w:t>
            </w:r>
            <w:r w:rsidR="009A48DC" w:rsidRPr="00C865D5">
              <w:rPr>
                <w:rFonts w:ascii="Comic Sans MS" w:hAnsi="Comic Sans MS"/>
                <w:color w:val="FF0000"/>
                <w:sz w:val="24"/>
              </w:rPr>
              <w:t xml:space="preserve"> groups</w:t>
            </w:r>
            <w:r w:rsidR="009A48DC">
              <w:rPr>
                <w:rFonts w:ascii="Comic Sans MS" w:hAnsi="Comic Sans MS"/>
                <w:sz w:val="24"/>
              </w:rPr>
              <w:t xml:space="preserve"> of </w:t>
            </w:r>
            <w:r>
              <w:rPr>
                <w:rFonts w:ascii="Comic Sans MS" w:hAnsi="Comic Sans MS"/>
                <w:sz w:val="24"/>
              </w:rPr>
              <w:t>2</w:t>
            </w:r>
          </w:p>
          <w:p w14:paraId="1ED55A77" w14:textId="77777777" w:rsidR="009A48DC" w:rsidRDefault="009A48DC" w:rsidP="009A48DC">
            <w:pPr>
              <w:rPr>
                <w:rFonts w:ascii="Comic Sans MS" w:hAnsi="Comic Sans MS"/>
                <w:sz w:val="24"/>
              </w:rPr>
            </w:pPr>
          </w:p>
          <w:p w14:paraId="79FC583A" w14:textId="77777777" w:rsidR="008D4854" w:rsidRDefault="00DC5C87" w:rsidP="008D485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7</w:t>
            </w:r>
            <w:r w:rsidR="008D4854">
              <w:rPr>
                <w:rFonts w:ascii="Comic Sans MS" w:hAnsi="Comic Sans MS"/>
                <w:sz w:val="24"/>
              </w:rPr>
              <w:t xml:space="preserve"> x </w:t>
            </w:r>
            <w:r>
              <w:rPr>
                <w:rFonts w:ascii="Comic Sans MS" w:hAnsi="Comic Sans MS"/>
                <w:sz w:val="24"/>
              </w:rPr>
              <w:t>2</w:t>
            </w:r>
            <w:r w:rsidR="00EE141F">
              <w:rPr>
                <w:rFonts w:ascii="Comic Sans MS" w:hAnsi="Comic Sans MS"/>
                <w:sz w:val="24"/>
              </w:rPr>
              <w:t xml:space="preserve"> </w:t>
            </w:r>
            <w:r w:rsidR="008D4854">
              <w:rPr>
                <w:rFonts w:ascii="Comic Sans MS" w:hAnsi="Comic Sans MS"/>
                <w:sz w:val="24"/>
              </w:rPr>
              <w:t>= _____</w:t>
            </w:r>
          </w:p>
          <w:p w14:paraId="60D19078" w14:textId="77777777" w:rsidR="00696D3A" w:rsidRDefault="00696D3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341" w:type="dxa"/>
          </w:tcPr>
          <w:p w14:paraId="62A03EE8" w14:textId="13806DB8" w:rsidR="00696D3A" w:rsidRDefault="003D384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FCF41D4" wp14:editId="6605A31D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53975</wp:posOffset>
                      </wp:positionV>
                      <wp:extent cx="2971800" cy="342900"/>
                      <wp:effectExtent l="0" t="0" r="0" b="12700"/>
                      <wp:wrapNone/>
                      <wp:docPr id="26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9F7D7D" w14:textId="1B26A7A7" w:rsidR="003D384A" w:rsidRPr="00D87071" w:rsidRDefault="003D384A" w:rsidP="003D384A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D87071">
                                    <w:rPr>
                                      <w:color w:val="FF0000"/>
                                    </w:rPr>
                                    <w:t xml:space="preserve">1        2       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3</w:t>
                                  </w:r>
                                  <w:r w:rsidRPr="00D87071">
                                    <w:rPr>
                                      <w:color w:val="FF000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4</w:t>
                                  </w:r>
                                  <w:r w:rsidRPr="00D87071">
                                    <w:rPr>
                                      <w:color w:val="FF000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5</w:t>
                                  </w:r>
                                  <w:r w:rsidRPr="00D87071">
                                    <w:rPr>
                                      <w:color w:val="FF000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6</w:t>
                                  </w:r>
                                  <w:r w:rsidRPr="00D87071">
                                    <w:rPr>
                                      <w:color w:val="FF000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7</w:t>
                                  </w:r>
                                  <w:r w:rsidRPr="00D87071">
                                    <w:rPr>
                                      <w:color w:val="FF0000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F41D4" id="_x0000_s1032" type="#_x0000_t202" style="position:absolute;margin-left:20.95pt;margin-top:4.25pt;width:234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" stroked="f">
                      <v:textbox>
                        <w:txbxContent>
                          <w:p w14:paraId="209F7D7D" w14:textId="1B26A7A7" w:rsidR="003D384A" w:rsidRPr="00D87071" w:rsidRDefault="003D384A" w:rsidP="003D384A">
                            <w:pPr>
                              <w:rPr>
                                <w:color w:val="FF0000"/>
                              </w:rPr>
                            </w:pPr>
                            <w:r w:rsidRPr="00D87071">
                              <w:rPr>
                                <w:color w:val="FF0000"/>
                              </w:rPr>
                              <w:t xml:space="preserve">1        2        </w:t>
                            </w:r>
                            <w:r>
                              <w:rPr>
                                <w:color w:val="FF0000"/>
                              </w:rPr>
                              <w:t>3</w:t>
                            </w:r>
                            <w:r w:rsidRPr="00D87071">
                              <w:rPr>
                                <w:color w:val="FF0000"/>
                              </w:rPr>
                              <w:t xml:space="preserve">        </w:t>
                            </w:r>
                            <w:r>
                              <w:rPr>
                                <w:color w:val="FF0000"/>
                              </w:rPr>
                              <w:t>4</w:t>
                            </w:r>
                            <w:r w:rsidRPr="00D87071">
                              <w:rPr>
                                <w:color w:val="FF0000"/>
                              </w:rPr>
                              <w:t xml:space="preserve">        </w:t>
                            </w:r>
                            <w:r>
                              <w:rPr>
                                <w:color w:val="FF0000"/>
                              </w:rPr>
                              <w:t>5</w:t>
                            </w:r>
                            <w:r w:rsidRPr="00D87071">
                              <w:rPr>
                                <w:color w:val="FF0000"/>
                              </w:rPr>
                              <w:t xml:space="preserve">        </w:t>
                            </w:r>
                            <w:r>
                              <w:rPr>
                                <w:color w:val="FF0000"/>
                              </w:rPr>
                              <w:t>6</w:t>
                            </w:r>
                            <w:r w:rsidRPr="00D87071">
                              <w:rPr>
                                <w:color w:val="FF0000"/>
                              </w:rPr>
                              <w:t xml:space="preserve">        </w:t>
                            </w:r>
                            <w:r>
                              <w:rPr>
                                <w:color w:val="FF0000"/>
                              </w:rPr>
                              <w:t>7</w:t>
                            </w:r>
                            <w:r w:rsidRPr="00D87071">
                              <w:rPr>
                                <w:color w:val="FF0000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A48DC" w14:paraId="64502A7E" w14:textId="77777777" w:rsidTr="00696D3A">
        <w:tc>
          <w:tcPr>
            <w:tcW w:w="5341" w:type="dxa"/>
          </w:tcPr>
          <w:p w14:paraId="0F8A86DB" w14:textId="65BE8EC0" w:rsidR="009A48DC" w:rsidRDefault="00EE141F" w:rsidP="009A48D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10 people want 2 gingerbread men each.</w:t>
            </w:r>
          </w:p>
          <w:p w14:paraId="506433B5" w14:textId="77777777" w:rsidR="009A48DC" w:rsidRDefault="00EE141F" w:rsidP="009A48DC">
            <w:pPr>
              <w:rPr>
                <w:rFonts w:ascii="Comic Sans MS" w:hAnsi="Comic Sans MS"/>
                <w:sz w:val="24"/>
              </w:rPr>
            </w:pPr>
            <w:r w:rsidRPr="00C865D5">
              <w:rPr>
                <w:rFonts w:ascii="Comic Sans MS" w:hAnsi="Comic Sans MS"/>
                <w:color w:val="FF0000"/>
                <w:sz w:val="24"/>
              </w:rPr>
              <w:t>10</w:t>
            </w:r>
            <w:r w:rsidR="009A48DC" w:rsidRPr="00C865D5">
              <w:rPr>
                <w:rFonts w:ascii="Comic Sans MS" w:hAnsi="Comic Sans MS"/>
                <w:color w:val="FF0000"/>
                <w:sz w:val="24"/>
              </w:rPr>
              <w:t xml:space="preserve"> groups</w:t>
            </w:r>
            <w:r w:rsidR="009A48DC">
              <w:rPr>
                <w:rFonts w:ascii="Comic Sans MS" w:hAnsi="Comic Sans MS"/>
                <w:sz w:val="24"/>
              </w:rPr>
              <w:t xml:space="preserve"> of 2</w:t>
            </w:r>
          </w:p>
          <w:p w14:paraId="2F2090C7" w14:textId="77777777" w:rsidR="009A48DC" w:rsidRDefault="009A48DC" w:rsidP="009A48DC">
            <w:pPr>
              <w:rPr>
                <w:rFonts w:ascii="Comic Sans MS" w:hAnsi="Comic Sans MS"/>
                <w:sz w:val="24"/>
              </w:rPr>
            </w:pPr>
          </w:p>
          <w:p w14:paraId="0F5EFCF6" w14:textId="77777777" w:rsidR="008D4854" w:rsidRDefault="00EE141F" w:rsidP="008D485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10</w:t>
            </w:r>
            <w:r w:rsidR="008D4854">
              <w:rPr>
                <w:rFonts w:ascii="Comic Sans MS" w:hAnsi="Comic Sans MS"/>
                <w:sz w:val="24"/>
              </w:rPr>
              <w:t xml:space="preserve"> x </w:t>
            </w:r>
            <w:r>
              <w:rPr>
                <w:rFonts w:ascii="Comic Sans MS" w:hAnsi="Comic Sans MS"/>
                <w:sz w:val="24"/>
              </w:rPr>
              <w:t>2</w:t>
            </w:r>
            <w:r w:rsidR="008D4854">
              <w:rPr>
                <w:rFonts w:ascii="Comic Sans MS" w:hAnsi="Comic Sans MS"/>
                <w:sz w:val="24"/>
              </w:rPr>
              <w:t xml:space="preserve"> = _____</w:t>
            </w:r>
          </w:p>
          <w:p w14:paraId="4A1B149A" w14:textId="77777777" w:rsidR="009A48DC" w:rsidRDefault="009A48DC" w:rsidP="009A48D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341" w:type="dxa"/>
          </w:tcPr>
          <w:p w14:paraId="0BF22A5F" w14:textId="07ED911D" w:rsidR="009A48DC" w:rsidRDefault="003D384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919AAE5" wp14:editId="469A22BE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98425</wp:posOffset>
                      </wp:positionV>
                      <wp:extent cx="3200400" cy="342900"/>
                      <wp:effectExtent l="0" t="0" r="0" b="12700"/>
                      <wp:wrapNone/>
                      <wp:docPr id="27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A7E425" w14:textId="54ABE2A3" w:rsidR="003D384A" w:rsidRPr="00D87071" w:rsidRDefault="003D384A" w:rsidP="003D384A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D87071">
                                    <w:rPr>
                                      <w:color w:val="FF0000"/>
                                    </w:rPr>
                                    <w:t>1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   </w:t>
                                  </w:r>
                                  <w:r w:rsidRPr="00D87071">
                                    <w:rPr>
                                      <w:color w:val="FF0000"/>
                                    </w:rPr>
                                    <w:t xml:space="preserve">    2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       3      </w:t>
                                  </w:r>
                                  <w:r w:rsidRPr="00D87071"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4     </w:t>
                                  </w:r>
                                  <w:r w:rsidRPr="00D87071">
                                    <w:rPr>
                                      <w:color w:val="FF000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5     </w:t>
                                  </w:r>
                                  <w:r w:rsidRPr="00D87071">
                                    <w:rPr>
                                      <w:color w:val="FF000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6     </w:t>
                                  </w:r>
                                  <w:r w:rsidRPr="00D87071">
                                    <w:rPr>
                                      <w:color w:val="FF000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7</w:t>
                                  </w:r>
                                  <w:r w:rsidRPr="00D87071">
                                    <w:rPr>
                                      <w:color w:val="FF0000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8    </w:t>
                                  </w:r>
                                  <w:r w:rsidRPr="00D87071">
                                    <w:rPr>
                                      <w:color w:val="FF000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9     </w:t>
                                  </w:r>
                                  <w:r w:rsidRPr="00D87071">
                                    <w:rPr>
                                      <w:color w:val="FF000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9AAE5" id="_x0000_s1033" type="#_x0000_t202" style="position:absolute;margin-left:2.95pt;margin-top:7.75pt;width:252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" stroked="f">
                      <v:textbox>
                        <w:txbxContent>
                          <w:p w14:paraId="5DA7E425" w14:textId="54ABE2A3" w:rsidR="003D384A" w:rsidRPr="00D87071" w:rsidRDefault="003D384A" w:rsidP="003D384A">
                            <w:pPr>
                              <w:rPr>
                                <w:color w:val="FF0000"/>
                              </w:rPr>
                            </w:pPr>
                            <w:r w:rsidRPr="00D87071">
                              <w:rPr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</w:rPr>
                              <w:t xml:space="preserve">   </w:t>
                            </w:r>
                            <w:r w:rsidRPr="00D87071">
                              <w:rPr>
                                <w:color w:val="FF0000"/>
                              </w:rPr>
                              <w:t xml:space="preserve">    2</w:t>
                            </w:r>
                            <w:r>
                              <w:rPr>
                                <w:color w:val="FF0000"/>
                              </w:rPr>
                              <w:t xml:space="preserve">       3      </w:t>
                            </w:r>
                            <w:r w:rsidRPr="00D87071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 xml:space="preserve">4     </w:t>
                            </w:r>
                            <w:r w:rsidRPr="00D87071">
                              <w:rPr>
                                <w:color w:val="FF0000"/>
                              </w:rPr>
                              <w:t xml:space="preserve">  </w:t>
                            </w:r>
                            <w:r>
                              <w:rPr>
                                <w:color w:val="FF0000"/>
                              </w:rPr>
                              <w:t xml:space="preserve">5     </w:t>
                            </w:r>
                            <w:r w:rsidRPr="00D87071">
                              <w:rPr>
                                <w:color w:val="FF0000"/>
                              </w:rPr>
                              <w:t xml:space="preserve">  </w:t>
                            </w:r>
                            <w:r>
                              <w:rPr>
                                <w:color w:val="FF0000"/>
                              </w:rPr>
                              <w:t xml:space="preserve">6     </w:t>
                            </w:r>
                            <w:r w:rsidRPr="00D87071">
                              <w:rPr>
                                <w:color w:val="FF0000"/>
                              </w:rPr>
                              <w:t xml:space="preserve">  </w:t>
                            </w:r>
                            <w:r>
                              <w:rPr>
                                <w:color w:val="FF0000"/>
                              </w:rPr>
                              <w:t>7</w:t>
                            </w:r>
                            <w:r w:rsidRPr="00D87071">
                              <w:rPr>
                                <w:color w:val="FF0000"/>
                              </w:rPr>
                              <w:t xml:space="preserve">       </w:t>
                            </w:r>
                            <w:r>
                              <w:rPr>
                                <w:color w:val="FF0000"/>
                              </w:rPr>
                              <w:t xml:space="preserve">8    </w:t>
                            </w:r>
                            <w:r w:rsidRPr="00D87071">
                              <w:rPr>
                                <w:color w:val="FF0000"/>
                              </w:rPr>
                              <w:t xml:space="preserve">   </w:t>
                            </w:r>
                            <w:r>
                              <w:rPr>
                                <w:color w:val="FF0000"/>
                              </w:rPr>
                              <w:t xml:space="preserve">9     </w:t>
                            </w:r>
                            <w:r w:rsidRPr="00D87071">
                              <w:rPr>
                                <w:color w:val="FF0000"/>
                              </w:rPr>
                              <w:t xml:space="preserve">  </w:t>
                            </w:r>
                            <w:r>
                              <w:rPr>
                                <w:color w:val="FF0000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A48DC" w14:paraId="0F3EF580" w14:textId="77777777" w:rsidTr="00696D3A">
        <w:tc>
          <w:tcPr>
            <w:tcW w:w="5341" w:type="dxa"/>
          </w:tcPr>
          <w:p w14:paraId="727B1583" w14:textId="77777777" w:rsidR="009A48DC" w:rsidRDefault="00EE141F" w:rsidP="009A48D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 people want 5 cookies each.</w:t>
            </w:r>
          </w:p>
          <w:p w14:paraId="76F53873" w14:textId="77777777" w:rsidR="009A48DC" w:rsidRDefault="00EE141F" w:rsidP="009A48DC">
            <w:pPr>
              <w:rPr>
                <w:rFonts w:ascii="Comic Sans MS" w:hAnsi="Comic Sans MS"/>
                <w:sz w:val="24"/>
              </w:rPr>
            </w:pPr>
            <w:r w:rsidRPr="00C865D5">
              <w:rPr>
                <w:rFonts w:ascii="Comic Sans MS" w:hAnsi="Comic Sans MS"/>
                <w:color w:val="FF0000"/>
                <w:sz w:val="24"/>
              </w:rPr>
              <w:t>3 groups</w:t>
            </w:r>
            <w:r>
              <w:rPr>
                <w:rFonts w:ascii="Comic Sans MS" w:hAnsi="Comic Sans MS"/>
                <w:sz w:val="24"/>
              </w:rPr>
              <w:t xml:space="preserve"> of 5</w:t>
            </w:r>
          </w:p>
          <w:p w14:paraId="38838957" w14:textId="77777777" w:rsidR="009A48DC" w:rsidRDefault="009A48DC" w:rsidP="009A48DC">
            <w:pPr>
              <w:rPr>
                <w:rFonts w:ascii="Comic Sans MS" w:hAnsi="Comic Sans MS"/>
                <w:sz w:val="24"/>
              </w:rPr>
            </w:pPr>
          </w:p>
          <w:p w14:paraId="2938A84C" w14:textId="77777777" w:rsidR="008D4854" w:rsidRDefault="00EE141F" w:rsidP="008D485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</w:t>
            </w:r>
            <w:r w:rsidR="008D4854">
              <w:rPr>
                <w:rFonts w:ascii="Comic Sans MS" w:hAnsi="Comic Sans MS"/>
                <w:sz w:val="24"/>
              </w:rPr>
              <w:t xml:space="preserve"> x </w:t>
            </w:r>
            <w:r>
              <w:rPr>
                <w:rFonts w:ascii="Comic Sans MS" w:hAnsi="Comic Sans MS"/>
                <w:sz w:val="24"/>
              </w:rPr>
              <w:t>5</w:t>
            </w:r>
            <w:r w:rsidR="008D4854">
              <w:rPr>
                <w:rFonts w:ascii="Comic Sans MS" w:hAnsi="Comic Sans MS"/>
                <w:sz w:val="24"/>
              </w:rPr>
              <w:t xml:space="preserve"> = _____</w:t>
            </w:r>
          </w:p>
          <w:p w14:paraId="7D9D2F57" w14:textId="77777777" w:rsidR="009A48DC" w:rsidRDefault="009A48DC" w:rsidP="009A48D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341" w:type="dxa"/>
          </w:tcPr>
          <w:p w14:paraId="122E249A" w14:textId="3FE4C659" w:rsidR="009A48DC" w:rsidRDefault="003D384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0F104C9" wp14:editId="0F12167C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58420</wp:posOffset>
                      </wp:positionV>
                      <wp:extent cx="1600200" cy="914400"/>
                      <wp:effectExtent l="0" t="0" r="0" b="0"/>
                      <wp:wrapNone/>
                      <wp:docPr id="28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03AF29" w14:textId="31B6AA57" w:rsidR="003D384A" w:rsidRPr="00D87071" w:rsidRDefault="003D384A" w:rsidP="003D384A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D87071">
                                    <w:rPr>
                                      <w:color w:val="FF0000"/>
                                    </w:rPr>
                                    <w:t>1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   </w:t>
                                  </w:r>
                                  <w:r w:rsidRPr="00D87071"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  </w:t>
                                  </w:r>
                                  <w:r w:rsidRPr="00D87071">
                                    <w:rPr>
                                      <w:color w:val="FF0000"/>
                                    </w:rPr>
                                    <w:t xml:space="preserve">   2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         3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104C9" id="_x0000_s1034" type="#_x0000_t202" style="position:absolute;margin-left:11.95pt;margin-top:4.6pt;width:126pt;height:1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" stroked="f">
                      <v:textbox>
                        <w:txbxContent>
                          <w:p w14:paraId="7303AF29" w14:textId="31B6AA57" w:rsidR="003D384A" w:rsidRPr="00D87071" w:rsidRDefault="003D384A" w:rsidP="003D384A">
                            <w:pPr>
                              <w:rPr>
                                <w:color w:val="FF0000"/>
                              </w:rPr>
                            </w:pPr>
                            <w:r w:rsidRPr="00D87071">
                              <w:rPr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</w:rPr>
                              <w:t xml:space="preserve">   </w:t>
                            </w:r>
                            <w:r w:rsidRPr="00D87071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 xml:space="preserve">  </w:t>
                            </w:r>
                            <w:r w:rsidRPr="00D87071">
                              <w:rPr>
                                <w:color w:val="FF0000"/>
                              </w:rPr>
                              <w:t xml:space="preserve">   2</w:t>
                            </w:r>
                            <w:r>
                              <w:rPr>
                                <w:color w:val="FF0000"/>
                              </w:rPr>
                              <w:t xml:space="preserve">         3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D5CE2E6" w14:textId="77777777" w:rsidR="00696D3A" w:rsidRDefault="00696D3A">
      <w:pPr>
        <w:rPr>
          <w:rFonts w:ascii="Comic Sans MS" w:hAnsi="Comic Sans MS"/>
          <w:sz w:val="24"/>
        </w:rPr>
      </w:pPr>
    </w:p>
    <w:p w14:paraId="6F79829E" w14:textId="77777777" w:rsidR="009A66FD" w:rsidRDefault="009A66FD">
      <w:pPr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 xml:space="preserve">Extension:  </w:t>
      </w:r>
      <w:r w:rsidRPr="009A66FD">
        <w:rPr>
          <w:rFonts w:ascii="Comic Sans MS" w:hAnsi="Comic Sans MS"/>
          <w:sz w:val="24"/>
        </w:rPr>
        <w:t xml:space="preserve">Jenny has </w:t>
      </w:r>
      <w:r w:rsidR="00C865D5" w:rsidRPr="00C865D5">
        <w:rPr>
          <w:rFonts w:ascii="Comic Sans MS" w:hAnsi="Comic Sans MS"/>
          <w:b/>
          <w:sz w:val="24"/>
          <w:u w:val="single"/>
        </w:rPr>
        <w:t>5</w:t>
      </w:r>
      <w:r w:rsidRPr="00C865D5">
        <w:rPr>
          <w:rFonts w:ascii="Comic Sans MS" w:hAnsi="Comic Sans MS"/>
          <w:b/>
          <w:sz w:val="24"/>
          <w:u w:val="single"/>
        </w:rPr>
        <w:t xml:space="preserve"> children</w:t>
      </w:r>
      <w:r w:rsidRPr="009A66FD">
        <w:rPr>
          <w:rFonts w:ascii="Comic Sans MS" w:hAnsi="Comic Sans MS"/>
          <w:sz w:val="24"/>
        </w:rPr>
        <w:t xml:space="preserve"> coming to her party.  She wants </w:t>
      </w:r>
      <w:r w:rsidRPr="00C865D5">
        <w:rPr>
          <w:rFonts w:ascii="Comic Sans MS" w:hAnsi="Comic Sans MS"/>
          <w:b/>
          <w:sz w:val="24"/>
          <w:u w:val="single"/>
        </w:rPr>
        <w:t>2 cakes for each person</w:t>
      </w:r>
      <w:r w:rsidRPr="009A66FD">
        <w:rPr>
          <w:rFonts w:ascii="Comic Sans MS" w:hAnsi="Comic Sans MS"/>
          <w:sz w:val="24"/>
        </w:rPr>
        <w:t>.  Draw an array to work out how many she will need.</w:t>
      </w:r>
    </w:p>
    <w:p w14:paraId="2394EB59" w14:textId="77777777" w:rsidR="009A66FD" w:rsidRDefault="009A66FD">
      <w:pPr>
        <w:rPr>
          <w:rFonts w:ascii="Comic Sans MS" w:hAnsi="Comic Sans MS"/>
          <w:sz w:val="24"/>
        </w:rPr>
      </w:pPr>
    </w:p>
    <w:p w14:paraId="23158A3A" w14:textId="77777777" w:rsidR="009A66FD" w:rsidRPr="009A66FD" w:rsidRDefault="009A66F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Write it out </w:t>
      </w:r>
      <w:r>
        <w:rPr>
          <w:rFonts w:ascii="Comic Sans MS" w:hAnsi="Comic Sans MS"/>
          <w:b/>
          <w:i/>
          <w:sz w:val="24"/>
        </w:rPr>
        <w:t>exactly</w:t>
      </w:r>
      <w:r>
        <w:rPr>
          <w:rFonts w:ascii="Comic Sans MS" w:hAnsi="Comic Sans MS"/>
          <w:sz w:val="24"/>
        </w:rPr>
        <w:t xml:space="preserve"> as I have above to help you.</w:t>
      </w:r>
    </w:p>
    <w:p w14:paraId="0C64A532" w14:textId="77777777" w:rsidR="00D548F9" w:rsidRDefault="00D548F9">
      <w:pPr>
        <w:rPr>
          <w:rFonts w:ascii="Comic Sans MS" w:hAnsi="Comic Sans MS"/>
          <w:sz w:val="24"/>
        </w:rPr>
      </w:pPr>
    </w:p>
    <w:p w14:paraId="0C2225A4" w14:textId="77777777" w:rsidR="00D548F9" w:rsidRDefault="00D548F9">
      <w:pPr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3"/>
        <w:gridCol w:w="5023"/>
      </w:tblGrid>
      <w:tr w:rsidR="00C865D5" w14:paraId="3F4F64F7" w14:textId="77777777" w:rsidTr="006F156F">
        <w:tc>
          <w:tcPr>
            <w:tcW w:w="5341" w:type="dxa"/>
          </w:tcPr>
          <w:p w14:paraId="150ABA14" w14:textId="77777777" w:rsidR="00F85440" w:rsidRDefault="00F85440" w:rsidP="00C865D5">
            <w:pPr>
              <w:spacing w:line="480" w:lineRule="auto"/>
              <w:rPr>
                <w:rFonts w:ascii="Comic Sans MS" w:hAnsi="Comic Sans MS"/>
                <w:sz w:val="32"/>
                <w:szCs w:val="32"/>
              </w:rPr>
            </w:pPr>
          </w:p>
          <w:p w14:paraId="57915F44" w14:textId="77777777" w:rsidR="00C865D5" w:rsidRPr="00C865D5" w:rsidRDefault="00C865D5" w:rsidP="00C865D5">
            <w:pPr>
              <w:spacing w:line="480" w:lineRule="auto"/>
              <w:rPr>
                <w:rFonts w:ascii="Comic Sans MS" w:hAnsi="Comic Sans MS"/>
                <w:sz w:val="32"/>
                <w:szCs w:val="32"/>
              </w:rPr>
            </w:pPr>
            <w:r w:rsidRPr="00C865D5">
              <w:rPr>
                <w:rFonts w:ascii="Comic Sans MS" w:hAnsi="Comic Sans MS"/>
                <w:sz w:val="32"/>
                <w:szCs w:val="32"/>
              </w:rPr>
              <w:t>__________________________</w:t>
            </w:r>
          </w:p>
          <w:p w14:paraId="7F0090E9" w14:textId="77777777" w:rsidR="00C865D5" w:rsidRPr="00C865D5" w:rsidRDefault="00C865D5" w:rsidP="00C865D5">
            <w:pPr>
              <w:spacing w:line="480" w:lineRule="auto"/>
              <w:rPr>
                <w:rFonts w:ascii="Comic Sans MS" w:hAnsi="Comic Sans MS"/>
                <w:sz w:val="32"/>
                <w:szCs w:val="32"/>
              </w:rPr>
            </w:pPr>
            <w:r w:rsidRPr="00C865D5">
              <w:rPr>
                <w:rFonts w:ascii="Comic Sans MS" w:hAnsi="Comic Sans MS"/>
                <w:color w:val="FF0000"/>
                <w:sz w:val="32"/>
                <w:szCs w:val="32"/>
              </w:rPr>
              <w:t>__________</w:t>
            </w:r>
            <w:r w:rsidRPr="00C865D5">
              <w:rPr>
                <w:rFonts w:ascii="Comic Sans MS" w:hAnsi="Comic Sans MS"/>
                <w:sz w:val="32"/>
                <w:szCs w:val="32"/>
              </w:rPr>
              <w:t>__________</w:t>
            </w:r>
          </w:p>
          <w:p w14:paraId="53C43959" w14:textId="77777777" w:rsidR="00C865D5" w:rsidRPr="00C865D5" w:rsidRDefault="00C865D5" w:rsidP="00C865D5">
            <w:pPr>
              <w:spacing w:line="480" w:lineRule="auto"/>
              <w:rPr>
                <w:rFonts w:ascii="Comic Sans MS" w:hAnsi="Comic Sans MS"/>
                <w:sz w:val="32"/>
                <w:szCs w:val="32"/>
              </w:rPr>
            </w:pPr>
          </w:p>
          <w:p w14:paraId="29D8EB2B" w14:textId="77777777" w:rsidR="00C865D5" w:rsidRPr="00C865D5" w:rsidRDefault="00C865D5" w:rsidP="00C865D5">
            <w:pPr>
              <w:spacing w:line="480" w:lineRule="auto"/>
              <w:rPr>
                <w:rFonts w:ascii="Comic Sans MS" w:hAnsi="Comic Sans MS"/>
                <w:sz w:val="32"/>
                <w:szCs w:val="32"/>
              </w:rPr>
            </w:pPr>
            <w:r w:rsidRPr="00C865D5">
              <w:rPr>
                <w:rFonts w:ascii="Comic Sans MS" w:hAnsi="Comic Sans MS"/>
                <w:sz w:val="32"/>
                <w:szCs w:val="32"/>
              </w:rPr>
              <w:t>_____ x _____ = ______</w:t>
            </w:r>
          </w:p>
          <w:p w14:paraId="01C29050" w14:textId="77777777" w:rsidR="00C865D5" w:rsidRDefault="00C865D5" w:rsidP="006F156F">
            <w:pPr>
              <w:rPr>
                <w:rFonts w:ascii="Comic Sans MS" w:hAnsi="Comic Sans MS"/>
                <w:sz w:val="24"/>
              </w:rPr>
            </w:pPr>
          </w:p>
          <w:p w14:paraId="20270FAD" w14:textId="77777777" w:rsidR="00C865D5" w:rsidRDefault="00C865D5" w:rsidP="006F156F">
            <w:pPr>
              <w:rPr>
                <w:rFonts w:ascii="Comic Sans MS" w:hAnsi="Comic Sans MS"/>
                <w:sz w:val="24"/>
              </w:rPr>
            </w:pPr>
          </w:p>
          <w:p w14:paraId="159125B0" w14:textId="77777777" w:rsidR="00C865D5" w:rsidRDefault="00C865D5" w:rsidP="006F156F">
            <w:pPr>
              <w:rPr>
                <w:rFonts w:ascii="Comic Sans MS" w:hAnsi="Comic Sans MS"/>
                <w:sz w:val="24"/>
              </w:rPr>
            </w:pPr>
          </w:p>
          <w:p w14:paraId="7C5F8024" w14:textId="77777777" w:rsidR="00C865D5" w:rsidRDefault="00C865D5" w:rsidP="006F156F">
            <w:pPr>
              <w:rPr>
                <w:rFonts w:ascii="Comic Sans MS" w:hAnsi="Comic Sans MS"/>
                <w:sz w:val="24"/>
              </w:rPr>
            </w:pPr>
          </w:p>
          <w:p w14:paraId="76C3CF8C" w14:textId="77777777" w:rsidR="00C865D5" w:rsidRDefault="00C865D5" w:rsidP="006F156F">
            <w:pPr>
              <w:rPr>
                <w:rFonts w:ascii="Comic Sans MS" w:hAnsi="Comic Sans MS"/>
                <w:sz w:val="24"/>
              </w:rPr>
            </w:pPr>
          </w:p>
          <w:p w14:paraId="50FE3268" w14:textId="77777777" w:rsidR="00C865D5" w:rsidRDefault="00C865D5" w:rsidP="006F156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341" w:type="dxa"/>
          </w:tcPr>
          <w:p w14:paraId="42E0A60F" w14:textId="77777777" w:rsidR="00C865D5" w:rsidRDefault="00C865D5" w:rsidP="006F156F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63E13790" w14:textId="77777777" w:rsidR="00D548F9" w:rsidRPr="00696D3A" w:rsidRDefault="00D548F9" w:rsidP="00C865D5">
      <w:pPr>
        <w:rPr>
          <w:rFonts w:ascii="Comic Sans MS" w:hAnsi="Comic Sans MS"/>
          <w:sz w:val="24"/>
        </w:rPr>
      </w:pPr>
    </w:p>
    <w:sectPr w:rsidR="00D548F9" w:rsidRPr="00696D3A" w:rsidSect="00E24A3B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031C1" w14:textId="77777777" w:rsidR="00E24A3B" w:rsidRDefault="00E24A3B" w:rsidP="00E24A3B">
      <w:r>
        <w:separator/>
      </w:r>
    </w:p>
  </w:endnote>
  <w:endnote w:type="continuationSeparator" w:id="0">
    <w:p w14:paraId="0543E6AF" w14:textId="77777777" w:rsidR="00E24A3B" w:rsidRDefault="00E24A3B" w:rsidP="00E2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8F929" w14:textId="77777777" w:rsidR="00E24A3B" w:rsidRDefault="00E24A3B" w:rsidP="00E24A3B">
      <w:r>
        <w:separator/>
      </w:r>
    </w:p>
  </w:footnote>
  <w:footnote w:type="continuationSeparator" w:id="0">
    <w:p w14:paraId="62FACE56" w14:textId="77777777" w:rsidR="00E24A3B" w:rsidRDefault="00E24A3B" w:rsidP="00E2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EE560" w14:textId="77777777" w:rsidR="00E24A3B" w:rsidRPr="00E24A3B" w:rsidRDefault="00697D23" w:rsidP="00E24A3B">
    <w:pPr>
      <w:pStyle w:val="Header"/>
      <w:jc w:val="right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Cherries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15323"/>
    <w:multiLevelType w:val="hybridMultilevel"/>
    <w:tmpl w:val="C3C278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3B"/>
    <w:rsid w:val="000503CE"/>
    <w:rsid w:val="00131EF1"/>
    <w:rsid w:val="003406AC"/>
    <w:rsid w:val="003D384A"/>
    <w:rsid w:val="00436286"/>
    <w:rsid w:val="00600D0C"/>
    <w:rsid w:val="00696D3A"/>
    <w:rsid w:val="00697D23"/>
    <w:rsid w:val="00876DD5"/>
    <w:rsid w:val="008A7D6E"/>
    <w:rsid w:val="008D4854"/>
    <w:rsid w:val="009868CF"/>
    <w:rsid w:val="009A48DC"/>
    <w:rsid w:val="009A5F6F"/>
    <w:rsid w:val="009A66FD"/>
    <w:rsid w:val="00A60055"/>
    <w:rsid w:val="00C865D5"/>
    <w:rsid w:val="00D24424"/>
    <w:rsid w:val="00D2697C"/>
    <w:rsid w:val="00D548F9"/>
    <w:rsid w:val="00D87071"/>
    <w:rsid w:val="00DC5C87"/>
    <w:rsid w:val="00E24A3B"/>
    <w:rsid w:val="00EE141F"/>
    <w:rsid w:val="00F8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63BF7E"/>
  <w15:docId w15:val="{E23C22C2-D1AE-43B5-B9F7-0E458DA3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A3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A3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24A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A3B"/>
    <w:rPr>
      <w:rFonts w:ascii="Arial" w:eastAsia="Times New Roman" w:hAnsi="Arial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24A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A3B"/>
    <w:rPr>
      <w:rFonts w:ascii="Arial" w:eastAsia="Times New Roman" w:hAnsi="Arial" w:cs="Times New Roman"/>
      <w:sz w:val="20"/>
      <w:szCs w:val="24"/>
      <w:lang w:eastAsia="en-GB"/>
    </w:rPr>
  </w:style>
  <w:style w:type="table" w:styleId="TableGrid">
    <w:name w:val="Table Grid"/>
    <w:basedOn w:val="TableNormal"/>
    <w:uiPriority w:val="59"/>
    <w:rsid w:val="00E2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9989F2C5</Template>
  <TotalTime>1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emmam</dc:creator>
  <cp:lastModifiedBy>LThorn</cp:lastModifiedBy>
  <cp:revision>2</cp:revision>
  <dcterms:created xsi:type="dcterms:W3CDTF">2019-06-05T08:09:00Z</dcterms:created>
  <dcterms:modified xsi:type="dcterms:W3CDTF">2019-06-05T08:09:00Z</dcterms:modified>
</cp:coreProperties>
</file>